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29D5" w14:textId="21363F46" w:rsidR="00FA7058" w:rsidRDefault="002D4BBF" w:rsidP="00FA7058">
      <w:pPr>
        <w:pStyle w:val="Heading2"/>
        <w:jc w:val="both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C3D96A3" wp14:editId="76C4E071">
                <wp:simplePos x="0" y="0"/>
                <wp:positionH relativeFrom="page">
                  <wp:posOffset>5890260</wp:posOffset>
                </wp:positionH>
                <wp:positionV relativeFrom="page">
                  <wp:posOffset>-3098800</wp:posOffset>
                </wp:positionV>
                <wp:extent cx="1709928" cy="10782300"/>
                <wp:effectExtent l="12700" t="0" r="17780" b="12700"/>
                <wp:wrapNone/>
                <wp:docPr id="12" name="Rühm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28" cy="10782300"/>
                          <a:chOff x="0" y="0"/>
                          <a:chExt cx="1708484" cy="1069848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17358" y="0"/>
                            <a:ext cx="1191126" cy="10698480"/>
                            <a:chOff x="0" y="0"/>
                            <a:chExt cx="1191126" cy="10698480"/>
                          </a:xfrm>
                        </wpg:grpSpPr>
                        <wps:wsp>
                          <wps:cNvPr id="6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874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1126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984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0" y="8289758"/>
                            <a:ext cx="1102995" cy="107124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8EA37" id="Rühm 12" o:spid="_x0000_s1026" style="position:absolute;margin-left:463.8pt;margin-top:-244pt;width:134.65pt;height:849pt;z-index:251654656;mso-position-horizontal-relative:page;mso-position-vertical-relative:page;mso-width-relative:margin;mso-height-relative:margin" coordsize="17084,106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">
                <v:group id="Group 11" o:spid="_x0000_s1027" style="position:absolute;left:5173;width:11911;height:106984" coordsize="11911,106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" o:spid="_x0000_s1028" type="#_x0000_t32" style="position:absolute;left:10948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" strokecolor="black [3213]" strokeweight="1pt"/>
                  <v:shape id="AutoShape 87" o:spid="_x0000_s1029" type="#_x0000_t32" style="position:absolute;left:11911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" strokecolor="black [3213]" strokeweight="2.25pt"/>
                  <v:shape id="AutoShape 88" o:spid="_x0000_s1030" type="#_x0000_t32" style="position:absolute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" strokecolor="black [3213]" strokeweight="1pt"/>
                </v:group>
                <v:oval id="Oval 89" o:spid="_x0000_s1031" style="position:absolute;top:82897;width:11029;height:10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" fillcolor="white [3212]" strokecolor="black [3213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 w:rsidR="00BE7F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3CA745" wp14:editId="1EAACC5C">
                <wp:simplePos x="0" y="0"/>
                <wp:positionH relativeFrom="page">
                  <wp:posOffset>6264948</wp:posOffset>
                </wp:positionH>
                <wp:positionV relativeFrom="page">
                  <wp:posOffset>67733</wp:posOffset>
                </wp:positionV>
                <wp:extent cx="1143000" cy="10058400"/>
                <wp:effectExtent l="0" t="0" r="0" b="0"/>
                <wp:wrapNone/>
                <wp:docPr id="3" name="Ristkül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B93C" w14:textId="77777777" w:rsidR="00A1195D" w:rsidRDefault="004136BD">
                            <w:p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  <w:t>TAOTLUS</w:t>
                            </w:r>
                            <w:r w:rsidR="00A1195D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75F6D" w:themeColor="text2"/>
                                <w:spacing w:val="2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A280346" w14:textId="51DEC696" w:rsidR="00A1195D" w:rsidRDefault="002E71A1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66126102"/>
                                <w:placeholder>
                                  <w:docPart w:val="2C0B3035150B43A3B389C432C4E1E0F7"/>
                                </w:placeholder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0272F">
                                  <w:rPr>
                                    <w:color w:val="575F6D" w:themeColor="text2"/>
                                    <w:spacing w:val="20"/>
                                  </w:rPr>
                                  <w:t>EKL</w:t>
                                </w:r>
                              </w:sdtContent>
                            </w:sdt>
                            <w:r w:rsidR="00A1195D">
                              <w:rPr>
                                <w:color w:val="575F6D" w:themeColor="text2"/>
                                <w:spacing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76292381"/>
                                <w:placeholder>
                                  <w:docPart w:val="77F657680EAB4AAD81D673C12182DCED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t>kutseeksam</w:t>
                                </w:r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br/>
                                </w:r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br/>
                                </w:r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br/>
                                </w:r>
                              </w:sdtContent>
                            </w:sdt>
                            <w:sdt>
                              <w:sdtPr>
                                <w:rPr>
                                  <w:color w:val="575F6D" w:themeColor="text2"/>
                                  <w:spacing w:val="20"/>
                                </w:rPr>
                                <w:id w:val="76292382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5D">
                                  <w:rPr>
                                    <w:color w:val="575F6D" w:themeColor="text2"/>
                                    <w:spacing w:val="20"/>
                                  </w:rPr>
                                  <w:t>avaldus</w:t>
                                </w:r>
                              </w:sdtContent>
                            </w:sdt>
                          </w:p>
                          <w:p w14:paraId="5C124B0D" w14:textId="77777777" w:rsidR="00A1195D" w:rsidRDefault="00A1195D">
                            <w:pPr>
                              <w:rPr>
                                <w:color w:val="575F6D" w:themeColor="text2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D3CA745" id="Ristkülik 83" o:spid="_x0000_s1026" style="position:absolute;left:0;text-align:left;margin-left:493.3pt;margin-top:5.35pt;width:90pt;height:11in;z-index:251650560;visibility:visible;mso-wrap-style:square;mso-height-percent:1000;mso-wrap-distance-left:9pt;mso-wrap-distance-top:0;mso-wrap-distance-right:9pt;mso-wrap-distance-bottom:0;mso-position-horizontal:absolute;mso-position-horizontal-relative:page;mso-position-vertical:absolute;mso-position-vertical-relative:page;mso-height-percent:1000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" filled="f" stroked="f">
                <v:textbox style="layout-flow:vertical" inset="3.6pt,54pt,3.6pt,180pt">
                  <w:txbxContent>
                    <w:p w14:paraId="392DB93C" w14:textId="77777777" w:rsidR="00A1195D" w:rsidRDefault="004136BD">
                      <w:pP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>TAOTLUS</w:t>
                      </w:r>
                      <w:r w:rsidR="00A1195D">
                        <w:rPr>
                          <w:rFonts w:asciiTheme="majorHAnsi" w:eastAsiaTheme="majorEastAsia" w:hAnsiTheme="majorHAnsi" w:cstheme="majorBidi"/>
                          <w:caps/>
                          <w:color w:val="575F6D" w:themeColor="text2"/>
                          <w:spacing w:val="2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A280346" w14:textId="51DEC696" w:rsidR="00A1195D" w:rsidRDefault="002E71A1">
                      <w:pPr>
                        <w:rPr>
                          <w:color w:val="575F6D" w:themeColor="text2"/>
                          <w:spacing w:val="20"/>
                        </w:rPr>
                      </w:pP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66126102"/>
                          <w:placeholder>
                            <w:docPart w:val="2C0B3035150B43A3B389C432C4E1E0F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B0272F">
                            <w:rPr>
                              <w:color w:val="575F6D" w:themeColor="text2"/>
                              <w:spacing w:val="20"/>
                            </w:rPr>
                            <w:t>EKL</w:t>
                          </w:r>
                        </w:sdtContent>
                      </w:sdt>
                      <w:r w:rsidR="00A1195D">
                        <w:rPr>
                          <w:color w:val="575F6D" w:themeColor="text2"/>
                          <w:spacing w:val="20"/>
                        </w:rPr>
                        <w:t xml:space="preserve">  </w:t>
                      </w:r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76292381"/>
                          <w:placeholder>
                            <w:docPart w:val="77F657680EAB4AAD81D673C12182DCED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t>kutseeksam</w:t>
                          </w:r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br/>
                          </w:r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br/>
                          </w:r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br/>
                          </w:r>
                        </w:sdtContent>
                      </w:sdt>
                      <w:sdt>
                        <w:sdtPr>
                          <w:rPr>
                            <w:color w:val="575F6D" w:themeColor="text2"/>
                            <w:spacing w:val="20"/>
                          </w:rPr>
                          <w:id w:val="76292382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A1195D">
                            <w:rPr>
                              <w:color w:val="575F6D" w:themeColor="text2"/>
                              <w:spacing w:val="20"/>
                            </w:rPr>
                            <w:t>avaldus</w:t>
                          </w:r>
                        </w:sdtContent>
                      </w:sdt>
                    </w:p>
                    <w:p w14:paraId="5C124B0D" w14:textId="77777777" w:rsidR="00A1195D" w:rsidRDefault="00A1195D">
                      <w:pPr>
                        <w:rPr>
                          <w:color w:val="575F6D" w:themeColor="text2"/>
                          <w:spacing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136BD">
        <w:t>KUTSE TAOTLEMISE TAOTLUS</w:t>
      </w:r>
      <w:bookmarkStart w:id="0" w:name="_GoBack"/>
      <w:bookmarkEnd w:id="0"/>
    </w:p>
    <w:p w14:paraId="2F2B4A0D" w14:textId="64271A80" w:rsidR="00FA7058" w:rsidRDefault="00FA7058" w:rsidP="00FA7058">
      <w:pPr>
        <w:jc w:val="both"/>
      </w:pPr>
      <w:r>
        <w:t>* - Tärniga märgitud alad on kohustuslikud avalduse täitmisel</w:t>
      </w:r>
    </w:p>
    <w:p w14:paraId="2AC4ABCA" w14:textId="77777777" w:rsidR="00FA7058" w:rsidRDefault="00FA7058" w:rsidP="00FA7058">
      <w:pPr>
        <w:jc w:val="both"/>
      </w:pPr>
      <w:r>
        <w:t>KK- Kutsekomisjon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3"/>
        <w:gridCol w:w="4364"/>
      </w:tblGrid>
      <w:tr w:rsidR="00FA7058" w14:paraId="7B0D8CE8" w14:textId="77777777" w:rsidTr="00622C11">
        <w:trPr>
          <w:trHeight w:val="260"/>
        </w:trPr>
        <w:tc>
          <w:tcPr>
            <w:tcW w:w="4363" w:type="dxa"/>
          </w:tcPr>
          <w:p w14:paraId="55FF40C5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TAOTLEJA</w:t>
            </w:r>
          </w:p>
        </w:tc>
        <w:tc>
          <w:tcPr>
            <w:tcW w:w="4364" w:type="dxa"/>
          </w:tcPr>
          <w:p w14:paraId="3C649DFB" w14:textId="77777777" w:rsidR="00FA7058" w:rsidRPr="00622C11" w:rsidRDefault="00FA7058" w:rsidP="00FA7058">
            <w:pPr>
              <w:jc w:val="both"/>
              <w:rPr>
                <w:b/>
              </w:rPr>
            </w:pPr>
            <w:r w:rsidRPr="00622C11">
              <w:rPr>
                <w:b/>
              </w:rPr>
              <w:t>Täidab taotleja</w:t>
            </w:r>
          </w:p>
        </w:tc>
      </w:tr>
      <w:tr w:rsidR="00FA7058" w14:paraId="4DB30E56" w14:textId="77777777" w:rsidTr="00622C11">
        <w:trPr>
          <w:trHeight w:val="271"/>
        </w:trPr>
        <w:tc>
          <w:tcPr>
            <w:tcW w:w="4363" w:type="dxa"/>
          </w:tcPr>
          <w:p w14:paraId="51E3A19B" w14:textId="77777777" w:rsidR="00FA7058" w:rsidRDefault="00622C11" w:rsidP="00FA7058">
            <w:pPr>
              <w:jc w:val="both"/>
            </w:pPr>
            <w:r>
              <w:t xml:space="preserve">Ees- ja perekonnanimi* </w:t>
            </w:r>
          </w:p>
        </w:tc>
        <w:tc>
          <w:tcPr>
            <w:tcW w:w="4364" w:type="dxa"/>
          </w:tcPr>
          <w:p w14:paraId="24BBA4EE" w14:textId="77777777" w:rsidR="00FA7058" w:rsidRDefault="00FA7058" w:rsidP="00FA7058">
            <w:pPr>
              <w:jc w:val="both"/>
            </w:pPr>
          </w:p>
        </w:tc>
      </w:tr>
      <w:tr w:rsidR="00FA7058" w14:paraId="327A3223" w14:textId="77777777" w:rsidTr="00622C11">
        <w:trPr>
          <w:trHeight w:val="260"/>
        </w:trPr>
        <w:tc>
          <w:tcPr>
            <w:tcW w:w="4363" w:type="dxa"/>
          </w:tcPr>
          <w:p w14:paraId="6939C4D8" w14:textId="77777777" w:rsidR="00FA7058" w:rsidRDefault="00622C11" w:rsidP="00FA7058">
            <w:pPr>
              <w:jc w:val="both"/>
            </w:pPr>
            <w:r>
              <w:t xml:space="preserve">Isikukood* </w:t>
            </w:r>
          </w:p>
        </w:tc>
        <w:tc>
          <w:tcPr>
            <w:tcW w:w="4364" w:type="dxa"/>
          </w:tcPr>
          <w:p w14:paraId="684176DF" w14:textId="77777777" w:rsidR="00FA7058" w:rsidRDefault="00FA7058" w:rsidP="00FA7058">
            <w:pPr>
              <w:jc w:val="both"/>
            </w:pPr>
          </w:p>
        </w:tc>
      </w:tr>
      <w:tr w:rsidR="00FA7058" w14:paraId="50482339" w14:textId="77777777" w:rsidTr="00622C11">
        <w:trPr>
          <w:trHeight w:val="271"/>
        </w:trPr>
        <w:tc>
          <w:tcPr>
            <w:tcW w:w="4363" w:type="dxa"/>
          </w:tcPr>
          <w:p w14:paraId="14E23C7D" w14:textId="77777777" w:rsidR="00FA7058" w:rsidRDefault="00622C11" w:rsidP="00FA7058">
            <w:pPr>
              <w:jc w:val="both"/>
            </w:pPr>
            <w:r>
              <w:t xml:space="preserve">Postiaadress* </w:t>
            </w:r>
          </w:p>
        </w:tc>
        <w:tc>
          <w:tcPr>
            <w:tcW w:w="4364" w:type="dxa"/>
          </w:tcPr>
          <w:p w14:paraId="46373DBC" w14:textId="77777777" w:rsidR="00FA7058" w:rsidRDefault="00FA7058" w:rsidP="00FA7058">
            <w:pPr>
              <w:jc w:val="both"/>
            </w:pPr>
          </w:p>
        </w:tc>
      </w:tr>
      <w:tr w:rsidR="00FA7058" w14:paraId="3DDCAF32" w14:textId="77777777" w:rsidTr="00622C11">
        <w:trPr>
          <w:trHeight w:val="260"/>
        </w:trPr>
        <w:tc>
          <w:tcPr>
            <w:tcW w:w="4363" w:type="dxa"/>
          </w:tcPr>
          <w:p w14:paraId="7A7C17F2" w14:textId="77777777" w:rsidR="00FA7058" w:rsidRDefault="00622C11" w:rsidP="00FA7058">
            <w:pPr>
              <w:jc w:val="both"/>
            </w:pPr>
            <w:r>
              <w:t xml:space="preserve">Kontaktelefon* </w:t>
            </w:r>
          </w:p>
        </w:tc>
        <w:tc>
          <w:tcPr>
            <w:tcW w:w="4364" w:type="dxa"/>
          </w:tcPr>
          <w:p w14:paraId="05AFA1BE" w14:textId="77777777" w:rsidR="00FA7058" w:rsidRDefault="00FA7058" w:rsidP="00FA7058">
            <w:pPr>
              <w:jc w:val="both"/>
            </w:pPr>
          </w:p>
        </w:tc>
      </w:tr>
      <w:tr w:rsidR="00FA7058" w14:paraId="1F105A83" w14:textId="77777777" w:rsidTr="00622C11">
        <w:trPr>
          <w:trHeight w:val="271"/>
        </w:trPr>
        <w:tc>
          <w:tcPr>
            <w:tcW w:w="4363" w:type="dxa"/>
          </w:tcPr>
          <w:p w14:paraId="5639DB58" w14:textId="77777777" w:rsidR="00FA7058" w:rsidRDefault="00622C11" w:rsidP="00FA7058">
            <w:pPr>
              <w:jc w:val="both"/>
            </w:pPr>
            <w:r>
              <w:t xml:space="preserve">E-posti aadress* </w:t>
            </w:r>
          </w:p>
        </w:tc>
        <w:tc>
          <w:tcPr>
            <w:tcW w:w="4364" w:type="dxa"/>
          </w:tcPr>
          <w:p w14:paraId="04A09211" w14:textId="77777777" w:rsidR="00FA7058" w:rsidRDefault="00FA7058" w:rsidP="00FA7058">
            <w:pPr>
              <w:jc w:val="both"/>
            </w:pPr>
          </w:p>
        </w:tc>
      </w:tr>
      <w:tr w:rsidR="00FA7058" w14:paraId="19C0A17D" w14:textId="77777777" w:rsidTr="00622C11">
        <w:trPr>
          <w:trHeight w:val="260"/>
        </w:trPr>
        <w:tc>
          <w:tcPr>
            <w:tcW w:w="4363" w:type="dxa"/>
          </w:tcPr>
          <w:p w14:paraId="516D203E" w14:textId="77777777" w:rsidR="00FA7058" w:rsidRDefault="00622C11" w:rsidP="00FA7058">
            <w:pPr>
              <w:jc w:val="both"/>
            </w:pPr>
            <w:r>
              <w:t xml:space="preserve">Tööandja nimetus, aadress </w:t>
            </w:r>
          </w:p>
        </w:tc>
        <w:tc>
          <w:tcPr>
            <w:tcW w:w="4364" w:type="dxa"/>
          </w:tcPr>
          <w:p w14:paraId="627ABD64" w14:textId="77777777" w:rsidR="00FA7058" w:rsidRDefault="00FA7058" w:rsidP="00FA7058">
            <w:pPr>
              <w:jc w:val="both"/>
            </w:pPr>
          </w:p>
        </w:tc>
      </w:tr>
      <w:tr w:rsidR="00622C11" w14:paraId="7541CC4E" w14:textId="77777777" w:rsidTr="00622C11">
        <w:trPr>
          <w:trHeight w:val="260"/>
        </w:trPr>
        <w:tc>
          <w:tcPr>
            <w:tcW w:w="4363" w:type="dxa"/>
          </w:tcPr>
          <w:p w14:paraId="0DFFEB11" w14:textId="77777777" w:rsidR="00622C11" w:rsidRDefault="00622C11" w:rsidP="00FA7058">
            <w:pPr>
              <w:jc w:val="both"/>
            </w:pPr>
            <w:r>
              <w:t xml:space="preserve">Kontaktisiku nimi ja telefon* </w:t>
            </w:r>
          </w:p>
        </w:tc>
        <w:tc>
          <w:tcPr>
            <w:tcW w:w="4364" w:type="dxa"/>
          </w:tcPr>
          <w:p w14:paraId="2DE99690" w14:textId="77777777" w:rsidR="00622C11" w:rsidRDefault="00622C11" w:rsidP="00FA7058">
            <w:pPr>
              <w:jc w:val="both"/>
            </w:pPr>
          </w:p>
        </w:tc>
      </w:tr>
      <w:tr w:rsidR="00622C11" w14:paraId="1F6C0A22" w14:textId="77777777" w:rsidTr="00622C11">
        <w:trPr>
          <w:trHeight w:val="260"/>
        </w:trPr>
        <w:tc>
          <w:tcPr>
            <w:tcW w:w="4363" w:type="dxa"/>
          </w:tcPr>
          <w:p w14:paraId="7847BCCD" w14:textId="77777777" w:rsidR="00622C11" w:rsidRDefault="00622C11" w:rsidP="00FA7058">
            <w:pPr>
              <w:jc w:val="both"/>
            </w:pPr>
            <w:r>
              <w:t xml:space="preserve">Kuulumine erialaliitudesse </w:t>
            </w:r>
          </w:p>
        </w:tc>
        <w:tc>
          <w:tcPr>
            <w:tcW w:w="4364" w:type="dxa"/>
          </w:tcPr>
          <w:p w14:paraId="7322F709" w14:textId="77777777" w:rsidR="00622C11" w:rsidRDefault="00622C11" w:rsidP="00FA7058">
            <w:pPr>
              <w:jc w:val="both"/>
            </w:pPr>
          </w:p>
        </w:tc>
      </w:tr>
      <w:tr w:rsidR="00622C11" w14:paraId="162657E0" w14:textId="77777777" w:rsidTr="00622C11">
        <w:trPr>
          <w:trHeight w:val="260"/>
        </w:trPr>
        <w:tc>
          <w:tcPr>
            <w:tcW w:w="4363" w:type="dxa"/>
          </w:tcPr>
          <w:p w14:paraId="0ECD898E" w14:textId="77777777" w:rsidR="00622C11" w:rsidRDefault="00622C11" w:rsidP="00FA7058">
            <w:pPr>
              <w:jc w:val="both"/>
            </w:pPr>
            <w:r>
              <w:t>Haridus*</w:t>
            </w:r>
          </w:p>
        </w:tc>
        <w:tc>
          <w:tcPr>
            <w:tcW w:w="4364" w:type="dxa"/>
          </w:tcPr>
          <w:p w14:paraId="7E22BFD5" w14:textId="77777777" w:rsidR="00622C11" w:rsidRDefault="00622C11" w:rsidP="00FA7058">
            <w:pPr>
              <w:jc w:val="both"/>
            </w:pPr>
          </w:p>
        </w:tc>
      </w:tr>
    </w:tbl>
    <w:p w14:paraId="76356B2C" w14:textId="77777777" w:rsidR="004136BD" w:rsidRDefault="004136BD" w:rsidP="00FA7058">
      <w:pPr>
        <w:jc w:val="both"/>
      </w:pPr>
    </w:p>
    <w:p w14:paraId="7A5D6F8A" w14:textId="77777777" w:rsidR="00BE7FCE" w:rsidRDefault="00BE7FCE" w:rsidP="00FA7058">
      <w:pPr>
        <w:jc w:val="both"/>
      </w:pPr>
      <w:r>
        <w:t>TAOTLETAVA KUTSENIMETUS JA TASE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9"/>
        <w:gridCol w:w="4370"/>
      </w:tblGrid>
      <w:tr w:rsidR="00BE7FCE" w14:paraId="598F64B1" w14:textId="77777777" w:rsidTr="00BE7FCE">
        <w:trPr>
          <w:trHeight w:val="244"/>
        </w:trPr>
        <w:tc>
          <w:tcPr>
            <w:tcW w:w="4369" w:type="dxa"/>
          </w:tcPr>
          <w:p w14:paraId="6D8D0B60" w14:textId="77777777" w:rsidR="00BE7FCE" w:rsidRPr="00BE7FCE" w:rsidRDefault="00BE7FCE" w:rsidP="00BE7FCE">
            <w:pPr>
              <w:rPr>
                <w:b/>
              </w:rPr>
            </w:pPr>
            <w:r>
              <w:rPr>
                <w:b/>
              </w:rPr>
              <w:t>KUTSE TASE*</w:t>
            </w:r>
          </w:p>
        </w:tc>
        <w:tc>
          <w:tcPr>
            <w:tcW w:w="4370" w:type="dxa"/>
          </w:tcPr>
          <w:p w14:paraId="56FA40A9" w14:textId="77777777" w:rsidR="00BE7FCE" w:rsidRDefault="00BE7FCE" w:rsidP="00FA7058">
            <w:pPr>
              <w:jc w:val="both"/>
            </w:pPr>
            <w:r w:rsidRPr="00622C11">
              <w:rPr>
                <w:b/>
              </w:rPr>
              <w:t>Täidab taotleja</w:t>
            </w:r>
          </w:p>
        </w:tc>
      </w:tr>
      <w:tr w:rsidR="00BE7FCE" w14:paraId="03C986BC" w14:textId="77777777" w:rsidTr="00BE7FCE">
        <w:trPr>
          <w:trHeight w:val="254"/>
        </w:trPr>
        <w:tc>
          <w:tcPr>
            <w:tcW w:w="4369" w:type="dxa"/>
          </w:tcPr>
          <w:p w14:paraId="6D16B736" w14:textId="270F7349" w:rsidR="00BE7FCE" w:rsidRDefault="00B0272F" w:rsidP="00FA7058">
            <w:pPr>
              <w:jc w:val="both"/>
            </w:pPr>
            <w:r>
              <w:t>Kosmeetik 5</w:t>
            </w:r>
          </w:p>
        </w:tc>
        <w:tc>
          <w:tcPr>
            <w:tcW w:w="4370" w:type="dxa"/>
          </w:tcPr>
          <w:p w14:paraId="1B7F7573" w14:textId="77777777" w:rsidR="00BE7FCE" w:rsidRDefault="00BE7FCE" w:rsidP="00FA7058">
            <w:pPr>
              <w:jc w:val="both"/>
            </w:pPr>
          </w:p>
        </w:tc>
      </w:tr>
      <w:tr w:rsidR="00BE7FCE" w14:paraId="0FC9FCEF" w14:textId="77777777" w:rsidTr="00BE7FCE">
        <w:trPr>
          <w:trHeight w:val="254"/>
        </w:trPr>
        <w:tc>
          <w:tcPr>
            <w:tcW w:w="4369" w:type="dxa"/>
          </w:tcPr>
          <w:p w14:paraId="490F7D76" w14:textId="77777777" w:rsidR="00BE7FCE" w:rsidRDefault="00BE7FCE" w:rsidP="00FA7058">
            <w:pPr>
              <w:jc w:val="both"/>
            </w:pPr>
            <w:r>
              <w:t>Kutseksami toimumise aeg*</w:t>
            </w:r>
          </w:p>
        </w:tc>
        <w:tc>
          <w:tcPr>
            <w:tcW w:w="4370" w:type="dxa"/>
          </w:tcPr>
          <w:p w14:paraId="724D051C" w14:textId="77777777" w:rsidR="00BE7FCE" w:rsidRDefault="00BE7FCE" w:rsidP="00FA7058">
            <w:pPr>
              <w:jc w:val="both"/>
            </w:pPr>
          </w:p>
        </w:tc>
      </w:tr>
    </w:tbl>
    <w:p w14:paraId="38EA6086" w14:textId="77777777" w:rsidR="004136BD" w:rsidRDefault="004136BD" w:rsidP="002D4BBF">
      <w:pPr>
        <w:spacing w:after="120"/>
        <w:jc w:val="both"/>
      </w:pPr>
    </w:p>
    <w:p w14:paraId="1285C4EE" w14:textId="77777777" w:rsidR="00FA3BAF" w:rsidRDefault="00FA3BAF" w:rsidP="00FA7058">
      <w:pPr>
        <w:jc w:val="both"/>
      </w:pPr>
      <w:r>
        <w:t>AVALDUSELE LISATUD DOKUMENTIDE LOETELU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1230"/>
        <w:gridCol w:w="2760"/>
      </w:tblGrid>
      <w:tr w:rsidR="00FA3BAF" w14:paraId="6F692F76" w14:textId="77777777" w:rsidTr="00FA3BAF">
        <w:trPr>
          <w:trHeight w:val="215"/>
        </w:trPr>
        <w:tc>
          <w:tcPr>
            <w:tcW w:w="4754" w:type="dxa"/>
          </w:tcPr>
          <w:p w14:paraId="30E0A68B" w14:textId="77777777" w:rsidR="001E76BC" w:rsidRPr="004136BD" w:rsidRDefault="001E76BC" w:rsidP="00FA3BAF">
            <w:pPr>
              <w:jc w:val="center"/>
              <w:rPr>
                <w:b/>
              </w:rPr>
            </w:pPr>
            <w:r w:rsidRPr="004136BD">
              <w:rPr>
                <w:b/>
              </w:rPr>
              <w:t>Esmataotlemine</w:t>
            </w:r>
          </w:p>
          <w:p w14:paraId="3561F24C" w14:textId="77777777" w:rsidR="00FA3BAF" w:rsidRDefault="00FA3BAF" w:rsidP="00FA3BAF">
            <w:pPr>
              <w:jc w:val="center"/>
            </w:pPr>
            <w:r>
              <w:t>Dokumendi nimetus vastavalt taotletavale tasemele</w:t>
            </w:r>
          </w:p>
        </w:tc>
        <w:tc>
          <w:tcPr>
            <w:tcW w:w="1230" w:type="dxa"/>
          </w:tcPr>
          <w:p w14:paraId="0999123F" w14:textId="77777777" w:rsidR="00FA3BAF" w:rsidRDefault="00FA3BAF" w:rsidP="00FA7058">
            <w:pPr>
              <w:jc w:val="both"/>
            </w:pPr>
            <w:r>
              <w:t>Märkida</w:t>
            </w:r>
          </w:p>
          <w:p w14:paraId="505DBD0C" w14:textId="77777777" w:rsidR="00FA3BAF" w:rsidRDefault="00FA3BAF" w:rsidP="00FA3BAF">
            <w:pPr>
              <w:jc w:val="center"/>
            </w:pPr>
            <w:r>
              <w:t>X</w:t>
            </w:r>
          </w:p>
        </w:tc>
        <w:tc>
          <w:tcPr>
            <w:tcW w:w="2760" w:type="dxa"/>
          </w:tcPr>
          <w:p w14:paraId="372A5E1C" w14:textId="77777777" w:rsidR="00FA3BAF" w:rsidRDefault="00FA3BAF" w:rsidP="00FA7058">
            <w:pPr>
              <w:jc w:val="both"/>
            </w:pPr>
            <w:r>
              <w:t>Täidab KK töötaja</w:t>
            </w:r>
          </w:p>
        </w:tc>
      </w:tr>
      <w:tr w:rsidR="00FA3BAF" w14:paraId="65EE92F6" w14:textId="77777777" w:rsidTr="00FA3BAF">
        <w:trPr>
          <w:trHeight w:val="224"/>
        </w:trPr>
        <w:tc>
          <w:tcPr>
            <w:tcW w:w="4754" w:type="dxa"/>
          </w:tcPr>
          <w:p w14:paraId="333BF7F3" w14:textId="625A3AD9" w:rsidR="00FA3BAF" w:rsidRDefault="00FA3BAF" w:rsidP="00FA3BAF">
            <w:r w:rsidRPr="00FA3BAF">
              <w:t>haridust tõendava(te) dokumendi(dokumentide) koopia(d), keskharidust tõendava(te) do</w:t>
            </w:r>
            <w:r>
              <w:t>kumendi(dokumentide) koopia(d)</w:t>
            </w:r>
          </w:p>
        </w:tc>
        <w:tc>
          <w:tcPr>
            <w:tcW w:w="1230" w:type="dxa"/>
          </w:tcPr>
          <w:p w14:paraId="1EA3E6C4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10D8BD9B" w14:textId="77777777" w:rsidR="00FA3BAF" w:rsidRDefault="00FA3BAF" w:rsidP="00FA7058">
            <w:pPr>
              <w:jc w:val="both"/>
            </w:pPr>
          </w:p>
        </w:tc>
      </w:tr>
      <w:tr w:rsidR="00FA3BAF" w14:paraId="0B3AB4BB" w14:textId="77777777" w:rsidTr="00FA3BAF">
        <w:trPr>
          <w:trHeight w:val="215"/>
        </w:trPr>
        <w:tc>
          <w:tcPr>
            <w:tcW w:w="4754" w:type="dxa"/>
          </w:tcPr>
          <w:p w14:paraId="786B3D43" w14:textId="5CC081BB" w:rsidR="00FA3BAF" w:rsidRPr="00FA3BAF" w:rsidRDefault="00B0272F" w:rsidP="00FA3BAF">
            <w:r>
              <w:t>õ</w:t>
            </w:r>
            <w:r w:rsidR="00FA3BAF" w:rsidRPr="00FA3BAF">
              <w:t>ppe läbimist tõendava dokumendi koopia</w:t>
            </w:r>
          </w:p>
        </w:tc>
        <w:tc>
          <w:tcPr>
            <w:tcW w:w="1230" w:type="dxa"/>
          </w:tcPr>
          <w:p w14:paraId="451A3B2F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1A5D600E" w14:textId="77777777" w:rsidR="00FA3BAF" w:rsidRDefault="00FA3BAF" w:rsidP="00FA7058">
            <w:pPr>
              <w:jc w:val="both"/>
            </w:pPr>
          </w:p>
        </w:tc>
      </w:tr>
      <w:tr w:rsidR="00FA3BAF" w14:paraId="06D4D2FE" w14:textId="77777777" w:rsidTr="00FA3BAF">
        <w:trPr>
          <w:trHeight w:val="224"/>
        </w:trPr>
        <w:tc>
          <w:tcPr>
            <w:tcW w:w="4754" w:type="dxa"/>
          </w:tcPr>
          <w:p w14:paraId="7BB77004" w14:textId="4F8A61A1" w:rsidR="00FA3BAF" w:rsidRDefault="00FA3BAF" w:rsidP="00FA7058">
            <w:pPr>
              <w:jc w:val="both"/>
            </w:pPr>
            <w:r>
              <w:t>kutseeksami eelduseks olevate arvestuste läbimist kinnitavad dokumendid</w:t>
            </w:r>
          </w:p>
        </w:tc>
        <w:tc>
          <w:tcPr>
            <w:tcW w:w="1230" w:type="dxa"/>
          </w:tcPr>
          <w:p w14:paraId="47514084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1324D38F" w14:textId="77777777" w:rsidR="00FA3BAF" w:rsidRDefault="00FA3BAF" w:rsidP="00FA7058">
            <w:pPr>
              <w:jc w:val="both"/>
            </w:pPr>
          </w:p>
        </w:tc>
      </w:tr>
      <w:tr w:rsidR="00FA3BAF" w14:paraId="0E038485" w14:textId="77777777" w:rsidTr="00FA3BAF">
        <w:trPr>
          <w:trHeight w:val="215"/>
        </w:trPr>
        <w:tc>
          <w:tcPr>
            <w:tcW w:w="4754" w:type="dxa"/>
          </w:tcPr>
          <w:p w14:paraId="52084CE6" w14:textId="77777777" w:rsidR="00FA3BAF" w:rsidRDefault="004136BD" w:rsidP="00FA7058">
            <w:pPr>
              <w:jc w:val="both"/>
            </w:pPr>
            <w:r>
              <w:t>Taotlus</w:t>
            </w:r>
          </w:p>
        </w:tc>
        <w:tc>
          <w:tcPr>
            <w:tcW w:w="1230" w:type="dxa"/>
          </w:tcPr>
          <w:p w14:paraId="237AE90D" w14:textId="77777777" w:rsidR="00FA3BAF" w:rsidRDefault="00FA3BAF" w:rsidP="00FA7058">
            <w:pPr>
              <w:jc w:val="both"/>
            </w:pPr>
          </w:p>
        </w:tc>
        <w:tc>
          <w:tcPr>
            <w:tcW w:w="2760" w:type="dxa"/>
          </w:tcPr>
          <w:p w14:paraId="3D4B54DD" w14:textId="77777777" w:rsidR="00FA3BAF" w:rsidRDefault="00FA3BAF" w:rsidP="00FA7058">
            <w:pPr>
              <w:jc w:val="both"/>
            </w:pPr>
          </w:p>
        </w:tc>
      </w:tr>
      <w:tr w:rsidR="004136BD" w14:paraId="727BBE26" w14:textId="77777777" w:rsidTr="00FA3BAF">
        <w:trPr>
          <w:trHeight w:val="215"/>
        </w:trPr>
        <w:tc>
          <w:tcPr>
            <w:tcW w:w="4754" w:type="dxa"/>
          </w:tcPr>
          <w:p w14:paraId="37FF9AD0" w14:textId="77777777" w:rsidR="004136BD" w:rsidRDefault="004136BD" w:rsidP="00FA7058">
            <w:pPr>
              <w:jc w:val="both"/>
            </w:pPr>
            <w:r>
              <w:t>Maksekorraldus kutse omistamisega seotud kulude tasumise kohta</w:t>
            </w:r>
          </w:p>
        </w:tc>
        <w:tc>
          <w:tcPr>
            <w:tcW w:w="1230" w:type="dxa"/>
          </w:tcPr>
          <w:p w14:paraId="63E2F5C0" w14:textId="77777777" w:rsidR="004136BD" w:rsidRDefault="004136BD" w:rsidP="00FA7058">
            <w:pPr>
              <w:jc w:val="both"/>
            </w:pPr>
          </w:p>
        </w:tc>
        <w:tc>
          <w:tcPr>
            <w:tcW w:w="2760" w:type="dxa"/>
          </w:tcPr>
          <w:p w14:paraId="14FABEF0" w14:textId="77777777" w:rsidR="004136BD" w:rsidRDefault="004136BD" w:rsidP="00FA7058">
            <w:pPr>
              <w:jc w:val="both"/>
            </w:pPr>
          </w:p>
        </w:tc>
      </w:tr>
    </w:tbl>
    <w:p w14:paraId="4A0F00FE" w14:textId="77777777" w:rsidR="00A1195D" w:rsidRDefault="00A1195D" w:rsidP="002D4BB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4136BD" w14:paraId="1F432C91" w14:textId="77777777" w:rsidTr="004136BD">
        <w:tc>
          <w:tcPr>
            <w:tcW w:w="10607" w:type="dxa"/>
          </w:tcPr>
          <w:p w14:paraId="3CA5FC05" w14:textId="3A9FD835" w:rsidR="00F3387F" w:rsidRDefault="00F3387F" w:rsidP="00F3387F">
            <w:pPr>
              <w:spacing w:line="480" w:lineRule="auto"/>
              <w:jc w:val="both"/>
            </w:pPr>
            <w:r>
              <w:t xml:space="preserve">MÄRGE AVALDUSE VASTUVÕTMISE KOHTA </w:t>
            </w:r>
            <w:r>
              <w:rPr>
                <w:rFonts w:ascii="Times New Roman" w:hAnsi="Times New Roman" w:cs="Times New Roman"/>
              </w:rPr>
              <w:t>​</w:t>
            </w:r>
            <w:r>
              <w:t>(T</w:t>
            </w:r>
            <w:r>
              <w:rPr>
                <w:rFonts w:ascii="Century Schoolbook" w:hAnsi="Century Schoolbook" w:cs="Century Schoolbook"/>
              </w:rPr>
              <w:t>ä</w:t>
            </w:r>
            <w:r>
              <w:t xml:space="preserve">idab kutse andja ) </w:t>
            </w:r>
          </w:p>
          <w:p w14:paraId="46C22D4C" w14:textId="77777777" w:rsidR="00F3387F" w:rsidRDefault="00F3387F" w:rsidP="00F3387F">
            <w:pPr>
              <w:spacing w:line="480" w:lineRule="auto"/>
              <w:jc w:val="both"/>
            </w:pPr>
            <w:r>
              <w:t xml:space="preserve">Taotluse saamise kuupäev .................................... </w:t>
            </w:r>
          </w:p>
          <w:p w14:paraId="2250A284" w14:textId="77777777" w:rsidR="00F3387F" w:rsidRDefault="00F3387F" w:rsidP="00F3387F">
            <w:pPr>
              <w:spacing w:line="480" w:lineRule="auto"/>
              <w:jc w:val="both"/>
            </w:pPr>
            <w:r>
              <w:t xml:space="preserve">Vastu võtnud isiku nimi ...................................... </w:t>
            </w:r>
          </w:p>
          <w:p w14:paraId="0A7756A2" w14:textId="77777777" w:rsidR="00F3387F" w:rsidRDefault="00F3387F" w:rsidP="00F3387F">
            <w:pPr>
              <w:spacing w:line="480" w:lineRule="auto"/>
              <w:jc w:val="both"/>
            </w:pPr>
            <w:r>
              <w:t>Registreerimise number ............</w:t>
            </w:r>
          </w:p>
        </w:tc>
      </w:tr>
      <w:tr w:rsidR="004136BD" w14:paraId="10A34932" w14:textId="77777777" w:rsidTr="004136BD">
        <w:tc>
          <w:tcPr>
            <w:tcW w:w="10607" w:type="dxa"/>
          </w:tcPr>
          <w:p w14:paraId="6F11747D" w14:textId="5EA0ACA7" w:rsidR="00F3387F" w:rsidRDefault="00F3387F" w:rsidP="00F3387F">
            <w:pPr>
              <w:jc w:val="both"/>
            </w:pPr>
            <w:r>
              <w:t>MÄRGE TAOTLEJALE TEATISE SAATMISE KOHTA (Täidab KK)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6"/>
            </w:tblGrid>
            <w:tr w:rsidR="00F3387F" w14:paraId="4DEDC568" w14:textId="77777777" w:rsidTr="00F3387F">
              <w:tc>
                <w:tcPr>
                  <w:tcW w:w="10376" w:type="dxa"/>
                </w:tcPr>
                <w:p w14:paraId="0BAED9FF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6255C275" w14:textId="77777777" w:rsidTr="00F3387F">
              <w:tc>
                <w:tcPr>
                  <w:tcW w:w="10376" w:type="dxa"/>
                </w:tcPr>
                <w:p w14:paraId="35BB0258" w14:textId="254BB6FE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E38AB5F" w14:textId="77777777" w:rsidTr="00F3387F">
              <w:tc>
                <w:tcPr>
                  <w:tcW w:w="10376" w:type="dxa"/>
                </w:tcPr>
                <w:p w14:paraId="0F11F034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3C324F0D" w14:textId="77777777" w:rsidTr="00F3387F">
              <w:tc>
                <w:tcPr>
                  <w:tcW w:w="10376" w:type="dxa"/>
                </w:tcPr>
                <w:p w14:paraId="1F1322FF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  <w:tr w:rsidR="00F3387F" w14:paraId="7C60D4AD" w14:textId="77777777" w:rsidTr="00F3387F">
              <w:tc>
                <w:tcPr>
                  <w:tcW w:w="10376" w:type="dxa"/>
                </w:tcPr>
                <w:p w14:paraId="710F8B53" w14:textId="77777777" w:rsidR="00F3387F" w:rsidRDefault="00F3387F" w:rsidP="00F3387F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</w:pPr>
                </w:p>
              </w:tc>
            </w:tr>
          </w:tbl>
          <w:p w14:paraId="29CBF5D9" w14:textId="77777777" w:rsidR="00F3387F" w:rsidRDefault="00F3387F" w:rsidP="00F3387F">
            <w:pPr>
              <w:jc w:val="both"/>
            </w:pPr>
          </w:p>
        </w:tc>
      </w:tr>
      <w:tr w:rsidR="004136BD" w14:paraId="118DF1B5" w14:textId="77777777" w:rsidTr="004136BD">
        <w:tc>
          <w:tcPr>
            <w:tcW w:w="10607" w:type="dxa"/>
          </w:tcPr>
          <w:p w14:paraId="633BC1F4" w14:textId="77777777" w:rsidR="004136BD" w:rsidRDefault="00F3387F" w:rsidP="00FA7058">
            <w:pPr>
              <w:jc w:val="both"/>
            </w:pPr>
            <w:r>
              <w:t>Teatise sisu                                             Teatise saanud isiku nimi                                                        Kuupäev</w:t>
            </w:r>
          </w:p>
          <w:p w14:paraId="068C8FBA" w14:textId="77777777" w:rsidR="00F3387F" w:rsidRDefault="00F3387F" w:rsidP="00FA7058">
            <w:pPr>
              <w:jc w:val="both"/>
            </w:pPr>
          </w:p>
          <w:p w14:paraId="18373B6C" w14:textId="77777777" w:rsidR="00F3387F" w:rsidRDefault="00F3387F" w:rsidP="00FA7058">
            <w:pPr>
              <w:jc w:val="both"/>
            </w:pPr>
          </w:p>
          <w:p w14:paraId="19EF6F4F" w14:textId="77777777" w:rsidR="00F3387F" w:rsidRDefault="00F3387F" w:rsidP="00FA7058">
            <w:pPr>
              <w:jc w:val="both"/>
            </w:pPr>
          </w:p>
        </w:tc>
      </w:tr>
    </w:tbl>
    <w:p w14:paraId="0D7E7596" w14:textId="77777777" w:rsidR="00FA7058" w:rsidRDefault="00FA7058" w:rsidP="002D4BB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7"/>
      </w:tblGrid>
      <w:tr w:rsidR="00F3387F" w14:paraId="4A179AF1" w14:textId="77777777" w:rsidTr="00F3387F">
        <w:tc>
          <w:tcPr>
            <w:tcW w:w="10607" w:type="dxa"/>
          </w:tcPr>
          <w:p w14:paraId="4771C43F" w14:textId="77777777" w:rsidR="00F3387F" w:rsidRDefault="00F3387F" w:rsidP="00FA7058">
            <w:pPr>
              <w:jc w:val="both"/>
            </w:pPr>
            <w:r>
              <w:t>PALUME RISTIGA TÄHISTADA SOBIV VARIANT</w:t>
            </w:r>
          </w:p>
          <w:p w14:paraId="72828D09" w14:textId="77777777" w:rsidR="00F3387F" w:rsidRDefault="00EE31BA" w:rsidP="00FA7058">
            <w:pPr>
              <w:jc w:val="both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14980A" wp14:editId="4519827C">
                      <wp:simplePos x="0" y="0"/>
                      <wp:positionH relativeFrom="column">
                        <wp:posOffset>173567</wp:posOffset>
                      </wp:positionH>
                      <wp:positionV relativeFrom="paragraph">
                        <wp:posOffset>139912</wp:posOffset>
                      </wp:positionV>
                      <wp:extent cx="474133" cy="223520"/>
                      <wp:effectExtent l="0" t="0" r="21590" b="2413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F8AA7BB" id="Ristkülik 4" o:spid="_x0000_s1026" style="position:absolute;margin-left:13.65pt;margin-top:11pt;width:37.35pt;height:17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" fillcolor="white [3201]" strokecolor="#777c84 [3209]" strokeweight="2pt"/>
                  </w:pict>
                </mc:Fallback>
              </mc:AlternateContent>
            </w:r>
          </w:p>
          <w:p w14:paraId="15697E8B" w14:textId="77777777" w:rsidR="00F3387F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EE31BA">
              <w:rPr>
                <w:sz w:val="16"/>
                <w:szCs w:val="16"/>
              </w:rPr>
              <w:t>OLEN NÕUS OMA EES- JA PEREKONNANIME NING ISIKUKOODI AVALIKUSTAMISEGA KUTSEREGISTRIS</w:t>
            </w:r>
          </w:p>
          <w:p w14:paraId="0B28601C" w14:textId="77777777" w:rsidR="00EE31BA" w:rsidRDefault="00EE31BA" w:rsidP="00FA7058">
            <w:pPr>
              <w:jc w:val="both"/>
              <w:rPr>
                <w:sz w:val="16"/>
                <w:szCs w:val="16"/>
              </w:rPr>
            </w:pPr>
          </w:p>
          <w:p w14:paraId="26FBBBD5" w14:textId="77777777" w:rsidR="00EE31BA" w:rsidRDefault="00EE31BA" w:rsidP="00FA7058">
            <w:pPr>
              <w:jc w:val="both"/>
              <w:rPr>
                <w:sz w:val="16"/>
                <w:szCs w:val="16"/>
              </w:rPr>
            </w:pPr>
          </w:p>
          <w:p w14:paraId="2261B3EC" w14:textId="77777777" w:rsidR="00EE31BA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47CA2A1" wp14:editId="0C77BE60">
                      <wp:simplePos x="0" y="0"/>
                      <wp:positionH relativeFrom="column">
                        <wp:posOffset>173567</wp:posOffset>
                      </wp:positionH>
                      <wp:positionV relativeFrom="paragraph">
                        <wp:posOffset>58632</wp:posOffset>
                      </wp:positionV>
                      <wp:extent cx="474133" cy="223520"/>
                      <wp:effectExtent l="0" t="0" r="21590" b="24130"/>
                      <wp:wrapNone/>
                      <wp:docPr id="5" name="Ristkül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" cy="2235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C314285" id="Ristkülik 5" o:spid="_x0000_s1026" style="position:absolute;margin-left:13.65pt;margin-top:4.6pt;width:37.35pt;height:17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" fillcolor="white [3201]" strokecolor="#777c84 [3209]" strokeweight="2pt"/>
                  </w:pict>
                </mc:Fallback>
              </mc:AlternateContent>
            </w:r>
          </w:p>
          <w:p w14:paraId="73D83FE1" w14:textId="11BA20D0" w:rsidR="00F3387F" w:rsidRPr="002D4BBF" w:rsidRDefault="00EE31BA" w:rsidP="00FA70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EE31BA">
              <w:rPr>
                <w:sz w:val="16"/>
                <w:szCs w:val="16"/>
              </w:rPr>
              <w:t>EI OLE NÕUS OMA EES- JA PEREKONNANIME NING ISIKUKOODI AVALIKUSTAMISEGA KUTSEREGISTRIS</w:t>
            </w:r>
          </w:p>
        </w:tc>
      </w:tr>
    </w:tbl>
    <w:p w14:paraId="069FE14D" w14:textId="77777777" w:rsidR="00F3387F" w:rsidRDefault="00F3387F" w:rsidP="002D4BBF">
      <w:pPr>
        <w:jc w:val="both"/>
      </w:pPr>
    </w:p>
    <w:sectPr w:rsidR="00F3387F" w:rsidSect="002D4BBF">
      <w:footerReference w:type="default" r:id="rId11"/>
      <w:pgSz w:w="11907" w:h="16839" w:code="1"/>
      <w:pgMar w:top="238" w:right="720" w:bottom="261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82AF" w14:textId="77777777" w:rsidR="002E71A1" w:rsidRDefault="002E71A1">
      <w:pPr>
        <w:spacing w:after="0" w:line="240" w:lineRule="auto"/>
      </w:pPr>
      <w:r>
        <w:separator/>
      </w:r>
    </w:p>
  </w:endnote>
  <w:endnote w:type="continuationSeparator" w:id="0">
    <w:p w14:paraId="688D9EC0" w14:textId="77777777" w:rsidR="002E71A1" w:rsidRDefault="002E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625430"/>
      <w:docPartObj>
        <w:docPartGallery w:val="Page Numbers (Bottom of Page)"/>
        <w:docPartUnique/>
      </w:docPartObj>
    </w:sdtPr>
    <w:sdtEndPr/>
    <w:sdtContent>
      <w:p w14:paraId="799519BC" w14:textId="77777777" w:rsidR="00A1195D" w:rsidRDefault="004136BD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50BA71" wp14:editId="0B0D5B5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Võrdkülgne kolmnur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30BA6" w14:textId="3302903C" w:rsidR="004136BD" w:rsidRDefault="004136B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9322B" w:rsidRPr="000932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shapetype w14:anchorId="4350BA7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Võrdkülgne kolmnurk 2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" adj="21600" fillcolor="#d2eaf1" stroked="f">
                  <v:textbox>
                    <w:txbxContent>
                      <w:p w14:paraId="19730BA6" w14:textId="3302903C" w:rsidR="004136BD" w:rsidRDefault="004136B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DA4CA2" w:rsidRPr="00DA4CA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4490" w14:textId="77777777" w:rsidR="002E71A1" w:rsidRDefault="002E71A1">
      <w:pPr>
        <w:spacing w:after="0" w:line="240" w:lineRule="auto"/>
      </w:pPr>
      <w:r>
        <w:separator/>
      </w:r>
    </w:p>
  </w:footnote>
  <w:footnote w:type="continuationSeparator" w:id="0">
    <w:p w14:paraId="543F0A3C" w14:textId="77777777" w:rsidR="002E71A1" w:rsidRDefault="002E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8A2"/>
    <w:multiLevelType w:val="hybridMultilevel"/>
    <w:tmpl w:val="F61E7F9E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9ED"/>
    <w:multiLevelType w:val="multilevel"/>
    <w:tmpl w:val="CD40BF9A"/>
    <w:styleLink w:val="Tpploend"/>
    <w:lvl w:ilvl="0">
      <w:start w:val="1"/>
      <w:numFmt w:val="bullet"/>
      <w:pStyle w:val="Tpp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Tpp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" w15:restartNumberingAfterBreak="0">
    <w:nsid w:val="0D9D0281"/>
    <w:multiLevelType w:val="hybridMultilevel"/>
    <w:tmpl w:val="9F40CC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499"/>
    <w:multiLevelType w:val="multilevel"/>
    <w:tmpl w:val="85C08436"/>
    <w:styleLink w:val="Numberloend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364658F9"/>
    <w:multiLevelType w:val="hybridMultilevel"/>
    <w:tmpl w:val="24F65E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6591"/>
    <w:multiLevelType w:val="hybridMultilevel"/>
    <w:tmpl w:val="8B000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F33FF"/>
    <w:multiLevelType w:val="hybridMultilevel"/>
    <w:tmpl w:val="D5442A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C6"/>
    <w:rsid w:val="0009322B"/>
    <w:rsid w:val="000E448A"/>
    <w:rsid w:val="001D3368"/>
    <w:rsid w:val="001E474F"/>
    <w:rsid w:val="001E76BC"/>
    <w:rsid w:val="002D21C6"/>
    <w:rsid w:val="002D4BBF"/>
    <w:rsid w:val="002E71A1"/>
    <w:rsid w:val="004136BD"/>
    <w:rsid w:val="00622C11"/>
    <w:rsid w:val="00A1195D"/>
    <w:rsid w:val="00B0272F"/>
    <w:rsid w:val="00BE7FCE"/>
    <w:rsid w:val="00DA4CA2"/>
    <w:rsid w:val="00EE31BA"/>
    <w:rsid w:val="00F3387F"/>
    <w:rsid w:val="00FA3BAF"/>
    <w:rsid w:val="00FA705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,"/>
  <w14:docId w14:val="58244AF1"/>
  <w15:docId w15:val="{137B70D1-609E-EE42-BDAF-AEA7F19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414751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Tpploend">
    <w:name w:val="Täpploend"/>
    <w:uiPriority w:val="99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loend">
    <w:name w:val="Numberloend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</w:rPr>
  </w:style>
  <w:style w:type="table" w:customStyle="1" w:styleId="Laad6">
    <w:name w:val="Laad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  <w:tblStylePr w:type="lastCo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paragraph" w:customStyle="1" w:styleId="Kategooria">
    <w:name w:val="Kategooria"/>
    <w:basedOn w:val="Normal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customStyle="1" w:styleId="Tpp1">
    <w:name w:val="Täpp 1"/>
    <w:basedOn w:val="ListParagraph"/>
    <w:uiPriority w:val="37"/>
    <w:qFormat/>
    <w:pPr>
      <w:numPr>
        <w:numId w:val="9"/>
      </w:numPr>
      <w:spacing w:after="0"/>
    </w:pPr>
    <w:rPr>
      <w:color w:val="auto"/>
    </w:rPr>
  </w:style>
  <w:style w:type="paragraph" w:customStyle="1" w:styleId="Tpp2">
    <w:name w:val="Täpp 2"/>
    <w:basedOn w:val="ListParagraph"/>
    <w:uiPriority w:val="37"/>
    <w:qFormat/>
    <w:pPr>
      <w:numPr>
        <w:ilvl w:val="1"/>
        <w:numId w:val="9"/>
      </w:numPr>
    </w:pPr>
    <w:rPr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4"/>
    <w:qFormat/>
    <w:rsid w:val="00FA70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A7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rsid w:val="004136BD"/>
    <w:pPr>
      <w:suppressAutoHyphens/>
      <w:spacing w:before="120" w:after="120" w:line="48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136BD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87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87F"/>
    <w:rPr>
      <w:color w:val="414751" w:themeColor="text2" w:themeShade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na\AppData\Roaming\Microsoft\Templates\Faks%20(Orieli%20kujund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B3035150B43A3B389C432C4E1E0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C741B4-549E-4324-97F3-0017D8A622A6}"/>
      </w:docPartPr>
      <w:docPartBody>
        <w:p w:rsidR="0048114B" w:rsidRDefault="0048114B">
          <w:pPr>
            <w:pStyle w:val="2C0B3035150B43A3B389C432C4E1E0F7"/>
          </w:pPr>
          <w:r>
            <w:rPr>
              <w:color w:val="44546A" w:themeColor="text2"/>
              <w:spacing w:val="20"/>
            </w:rPr>
            <w:t>[Tippige saatja ettevõtte nimi]</w:t>
          </w:r>
        </w:p>
      </w:docPartBody>
    </w:docPart>
    <w:docPart>
      <w:docPartPr>
        <w:name w:val="77F657680EAB4AAD81D673C12182DCE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A85FC1D-9FF0-4575-B053-211B625CD674}"/>
      </w:docPartPr>
      <w:docPartBody>
        <w:p w:rsidR="0048114B" w:rsidRDefault="0048114B">
          <w:pPr>
            <w:pStyle w:val="77F657680EAB4AAD81D673C12182DCED"/>
          </w:pPr>
          <w:r>
            <w:rPr>
              <w:color w:val="44546A" w:themeColor="text2"/>
              <w:spacing w:val="20"/>
            </w:rPr>
            <w:t>[Tippige ettevõtte aadress]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14B"/>
    <w:rsid w:val="0048114B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7910381334E54AC849067889C66D8">
    <w:name w:val="DC57910381334E54AC849067889C66D8"/>
  </w:style>
  <w:style w:type="paragraph" w:customStyle="1" w:styleId="DDD7317734E64936A84FA3FEDF87712D">
    <w:name w:val="DDD7317734E64936A84FA3FEDF87712D"/>
  </w:style>
  <w:style w:type="paragraph" w:customStyle="1" w:styleId="5EF65572AABD48DFBD5892D51AD8C4CC">
    <w:name w:val="5EF65572AABD48DFBD5892D51AD8C4CC"/>
  </w:style>
  <w:style w:type="paragraph" w:customStyle="1" w:styleId="9F5842266C05431DB7047AEBCB801ACC">
    <w:name w:val="9F5842266C05431DB7047AEBCB801ACC"/>
  </w:style>
  <w:style w:type="paragraph" w:customStyle="1" w:styleId="36547263B4D24E88A269FF42D4772C78">
    <w:name w:val="36547263B4D24E88A269FF42D4772C78"/>
  </w:style>
  <w:style w:type="paragraph" w:customStyle="1" w:styleId="2A2FF5AADF3D43B995BF701958D576AB">
    <w:name w:val="2A2FF5AADF3D43B995BF701958D576AB"/>
  </w:style>
  <w:style w:type="paragraph" w:customStyle="1" w:styleId="1E8C359191F04F3896D4492F58D9DFA0">
    <w:name w:val="1E8C359191F04F3896D4492F58D9DFA0"/>
  </w:style>
  <w:style w:type="paragraph" w:customStyle="1" w:styleId="783A420160DA40D2B82B13407BAA4B91">
    <w:name w:val="783A420160DA40D2B82B13407BAA4B91"/>
  </w:style>
  <w:style w:type="paragraph" w:customStyle="1" w:styleId="2C9A7B52943044F2AF50CD7B377D8D13">
    <w:name w:val="2C9A7B52943044F2AF50CD7B377D8D13"/>
  </w:style>
  <w:style w:type="paragraph" w:customStyle="1" w:styleId="F6914BC479204FA4AD97A17A50427B89">
    <w:name w:val="F6914BC479204FA4AD97A17A50427B89"/>
  </w:style>
  <w:style w:type="paragraph" w:customStyle="1" w:styleId="2C0B3035150B43A3B389C432C4E1E0F7">
    <w:name w:val="2C0B3035150B43A3B389C432C4E1E0F7"/>
  </w:style>
  <w:style w:type="paragraph" w:customStyle="1" w:styleId="77F657680EAB4AAD81D673C12182DCED">
    <w:name w:val="77F657680EAB4AAD81D673C12182DCED"/>
  </w:style>
  <w:style w:type="paragraph" w:customStyle="1" w:styleId="3D9F2CB93E82424380533832547A4E79">
    <w:name w:val="3D9F2CB93E82424380533832547A4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kutseeksam
</CompanyAddress>
  <CompanyPhone>avaldus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0E52DB-E30E-4E1C-AFCA-299AB55BA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13A19854-631F-CD41-A34E-251C4ED0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C:\Users\mina\AppData\Roaming\Microsoft\Templates\Faks (Orieli kujundus).dotx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EKL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</dc:creator>
  <cp:keywords/>
  <cp:lastModifiedBy>1</cp:lastModifiedBy>
  <cp:revision>2</cp:revision>
  <dcterms:created xsi:type="dcterms:W3CDTF">2020-01-30T16:22:00Z</dcterms:created>
  <dcterms:modified xsi:type="dcterms:W3CDTF">2020-01-30T16:22:00Z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TC017730739991</vt:lpwstr>
  </property>
</Properties>
</file>