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029D5" w14:textId="4981E2B4" w:rsidR="00FA7058" w:rsidRDefault="00292FD1" w:rsidP="00FA7058">
      <w:pPr>
        <w:pStyle w:val="Heading2"/>
        <w:jc w:val="both"/>
      </w:pPr>
      <w:r w:rsidRPr="00563275">
        <w:rPr>
          <w:noProof/>
          <w:lang w:val="en-US" w:eastAsia="en-US"/>
        </w:rPr>
        <w:drawing>
          <wp:anchor distT="0" distB="0" distL="114300" distR="114300" simplePos="0" relativeHeight="251668992" behindDoc="1" locked="0" layoutInCell="1" allowOverlap="1" wp14:anchorId="2237B6A8" wp14:editId="6407D0D2">
            <wp:simplePos x="0" y="0"/>
            <wp:positionH relativeFrom="margin">
              <wp:posOffset>4064000</wp:posOffset>
            </wp:positionH>
            <wp:positionV relativeFrom="margin">
              <wp:posOffset>228600</wp:posOffset>
            </wp:positionV>
            <wp:extent cx="2578100" cy="2274794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L vesilogo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t="12682" r="14309" b="12589"/>
                    <a:stretch/>
                  </pic:blipFill>
                  <pic:spPr bwMode="auto">
                    <a:xfrm>
                      <a:off x="0" y="0"/>
                      <a:ext cx="2578100" cy="2274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CA9" w:rsidRPr="004E0CA9">
        <w:t xml:space="preserve"> </w:t>
      </w:r>
      <w:r w:rsidR="004E0CA9">
        <w:t>KUTSE TAASTÕENDAMISE TAOTLUS</w:t>
      </w:r>
    </w:p>
    <w:p w14:paraId="2F2B4A0D" w14:textId="1E186BCC" w:rsidR="00FA7058" w:rsidRDefault="00FA7058" w:rsidP="00FA7058">
      <w:pPr>
        <w:jc w:val="both"/>
      </w:pPr>
      <w:r>
        <w:t>* - Tärniga märgitud alad on kohustuslikud avalduse täitmisel</w:t>
      </w:r>
    </w:p>
    <w:p w14:paraId="2AC4ABCA" w14:textId="0F277A3E" w:rsidR="00FA7058" w:rsidRDefault="00FA7058" w:rsidP="00563275">
      <w:pPr>
        <w:jc w:val="both"/>
      </w:pPr>
      <w:r>
        <w:t>KK- Kutsekomisjon</w:t>
      </w:r>
      <w:r w:rsidR="00563275" w:rsidRPr="00563275"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5D6BEF" w14:paraId="7B0D8CE8" w14:textId="77777777" w:rsidTr="005D6BEF">
        <w:trPr>
          <w:trHeight w:val="324"/>
        </w:trPr>
        <w:tc>
          <w:tcPr>
            <w:tcW w:w="5353" w:type="dxa"/>
          </w:tcPr>
          <w:p w14:paraId="55FF40C5" w14:textId="77777777" w:rsidR="00FA7058" w:rsidRPr="00622C11" w:rsidRDefault="00FA7058" w:rsidP="00FA7058">
            <w:pPr>
              <w:jc w:val="both"/>
              <w:rPr>
                <w:b/>
              </w:rPr>
            </w:pPr>
            <w:r w:rsidRPr="00622C11">
              <w:rPr>
                <w:b/>
              </w:rPr>
              <w:t>TAOTLEJA</w:t>
            </w:r>
          </w:p>
        </w:tc>
        <w:tc>
          <w:tcPr>
            <w:tcW w:w="5245" w:type="dxa"/>
          </w:tcPr>
          <w:p w14:paraId="3C649DFB" w14:textId="77777777" w:rsidR="00FA7058" w:rsidRPr="00622C11" w:rsidRDefault="00FA7058" w:rsidP="00FA7058">
            <w:pPr>
              <w:jc w:val="both"/>
              <w:rPr>
                <w:b/>
              </w:rPr>
            </w:pPr>
            <w:r w:rsidRPr="00622C11">
              <w:rPr>
                <w:b/>
              </w:rPr>
              <w:t>Täidab taotleja</w:t>
            </w:r>
          </w:p>
        </w:tc>
      </w:tr>
      <w:tr w:rsidR="005D6BEF" w14:paraId="4DB30E56" w14:textId="77777777" w:rsidTr="005D6BEF">
        <w:trPr>
          <w:trHeight w:val="339"/>
        </w:trPr>
        <w:tc>
          <w:tcPr>
            <w:tcW w:w="5353" w:type="dxa"/>
          </w:tcPr>
          <w:p w14:paraId="51E3A19B" w14:textId="77777777" w:rsidR="00FA7058" w:rsidRDefault="00622C11" w:rsidP="00FA7058">
            <w:pPr>
              <w:jc w:val="both"/>
            </w:pPr>
            <w:r>
              <w:t xml:space="preserve">Ees- ja perekonnanimi* </w:t>
            </w:r>
          </w:p>
        </w:tc>
        <w:tc>
          <w:tcPr>
            <w:tcW w:w="5245" w:type="dxa"/>
          </w:tcPr>
          <w:p w14:paraId="24BBA4EE" w14:textId="77777777" w:rsidR="00FA7058" w:rsidRDefault="00FA7058" w:rsidP="00FA7058">
            <w:pPr>
              <w:jc w:val="both"/>
            </w:pPr>
          </w:p>
        </w:tc>
      </w:tr>
      <w:tr w:rsidR="005D6BEF" w14:paraId="327A3223" w14:textId="77777777" w:rsidTr="005D6BEF">
        <w:trPr>
          <w:trHeight w:val="324"/>
        </w:trPr>
        <w:tc>
          <w:tcPr>
            <w:tcW w:w="5353" w:type="dxa"/>
          </w:tcPr>
          <w:p w14:paraId="6939C4D8" w14:textId="77777777" w:rsidR="00FA7058" w:rsidRDefault="00622C11" w:rsidP="00FA7058">
            <w:pPr>
              <w:jc w:val="both"/>
            </w:pPr>
            <w:r>
              <w:t xml:space="preserve">Isikukood* </w:t>
            </w:r>
          </w:p>
        </w:tc>
        <w:tc>
          <w:tcPr>
            <w:tcW w:w="5245" w:type="dxa"/>
          </w:tcPr>
          <w:p w14:paraId="684176DF" w14:textId="77777777" w:rsidR="00FA7058" w:rsidRDefault="00FA7058" w:rsidP="00FA7058">
            <w:pPr>
              <w:jc w:val="both"/>
            </w:pPr>
          </w:p>
        </w:tc>
      </w:tr>
      <w:tr w:rsidR="005D6BEF" w14:paraId="50482339" w14:textId="77777777" w:rsidTr="005D6BEF">
        <w:trPr>
          <w:trHeight w:val="339"/>
        </w:trPr>
        <w:tc>
          <w:tcPr>
            <w:tcW w:w="5353" w:type="dxa"/>
          </w:tcPr>
          <w:p w14:paraId="14E23C7D" w14:textId="77777777" w:rsidR="00FA7058" w:rsidRDefault="00622C11" w:rsidP="00FA7058">
            <w:pPr>
              <w:jc w:val="both"/>
            </w:pPr>
            <w:r>
              <w:t xml:space="preserve">Postiaadress* </w:t>
            </w:r>
          </w:p>
        </w:tc>
        <w:tc>
          <w:tcPr>
            <w:tcW w:w="5245" w:type="dxa"/>
          </w:tcPr>
          <w:p w14:paraId="46373DBC" w14:textId="77777777" w:rsidR="00FA7058" w:rsidRDefault="00FA7058" w:rsidP="00FA7058">
            <w:pPr>
              <w:jc w:val="both"/>
            </w:pPr>
          </w:p>
        </w:tc>
      </w:tr>
      <w:tr w:rsidR="005D6BEF" w14:paraId="3DDCAF32" w14:textId="77777777" w:rsidTr="005D6BEF">
        <w:trPr>
          <w:trHeight w:val="324"/>
        </w:trPr>
        <w:tc>
          <w:tcPr>
            <w:tcW w:w="5353" w:type="dxa"/>
          </w:tcPr>
          <w:p w14:paraId="7A7C17F2" w14:textId="1AE2FCF4" w:rsidR="00FA7058" w:rsidRDefault="00622C11" w:rsidP="00FA7058">
            <w:pPr>
              <w:jc w:val="both"/>
            </w:pPr>
            <w:r>
              <w:t>Kontak</w:t>
            </w:r>
            <w:r w:rsidR="005D6BEF">
              <w:t xml:space="preserve">t </w:t>
            </w:r>
            <w:r>
              <w:t xml:space="preserve">telefon* </w:t>
            </w:r>
          </w:p>
        </w:tc>
        <w:tc>
          <w:tcPr>
            <w:tcW w:w="5245" w:type="dxa"/>
          </w:tcPr>
          <w:p w14:paraId="05AFA1BE" w14:textId="77777777" w:rsidR="00FA7058" w:rsidRDefault="00FA7058" w:rsidP="00FA7058">
            <w:pPr>
              <w:jc w:val="both"/>
            </w:pPr>
          </w:p>
        </w:tc>
      </w:tr>
      <w:tr w:rsidR="005D6BEF" w14:paraId="1F105A83" w14:textId="77777777" w:rsidTr="005D6BEF">
        <w:trPr>
          <w:trHeight w:val="339"/>
        </w:trPr>
        <w:tc>
          <w:tcPr>
            <w:tcW w:w="5353" w:type="dxa"/>
          </w:tcPr>
          <w:p w14:paraId="5639DB58" w14:textId="77777777" w:rsidR="00FA7058" w:rsidRDefault="00622C11" w:rsidP="00FA7058">
            <w:pPr>
              <w:jc w:val="both"/>
            </w:pPr>
            <w:r>
              <w:t xml:space="preserve">E-posti aadress* </w:t>
            </w:r>
          </w:p>
        </w:tc>
        <w:tc>
          <w:tcPr>
            <w:tcW w:w="5245" w:type="dxa"/>
          </w:tcPr>
          <w:p w14:paraId="04A09211" w14:textId="77777777" w:rsidR="00FA7058" w:rsidRDefault="00FA7058" w:rsidP="00FA7058">
            <w:pPr>
              <w:jc w:val="both"/>
            </w:pPr>
          </w:p>
        </w:tc>
      </w:tr>
      <w:tr w:rsidR="005D6BEF" w14:paraId="19C0A17D" w14:textId="77777777" w:rsidTr="005D6BEF">
        <w:trPr>
          <w:trHeight w:val="324"/>
        </w:trPr>
        <w:tc>
          <w:tcPr>
            <w:tcW w:w="5353" w:type="dxa"/>
          </w:tcPr>
          <w:p w14:paraId="516D203E" w14:textId="05018AA5" w:rsidR="00FA7058" w:rsidRDefault="005D6BEF" w:rsidP="00FA7058">
            <w:pPr>
              <w:jc w:val="both"/>
            </w:pPr>
            <w:r>
              <w:t>Tööandja / ettevõte</w:t>
            </w:r>
            <w:r w:rsidR="00622C11">
              <w:t xml:space="preserve">, aadress </w:t>
            </w:r>
          </w:p>
        </w:tc>
        <w:tc>
          <w:tcPr>
            <w:tcW w:w="5245" w:type="dxa"/>
          </w:tcPr>
          <w:p w14:paraId="627ABD64" w14:textId="77777777" w:rsidR="00FA7058" w:rsidRDefault="00FA7058" w:rsidP="00FA7058">
            <w:pPr>
              <w:jc w:val="both"/>
            </w:pPr>
          </w:p>
        </w:tc>
      </w:tr>
      <w:tr w:rsidR="005D6BEF" w14:paraId="7541CC4E" w14:textId="77777777" w:rsidTr="005D6BEF">
        <w:trPr>
          <w:trHeight w:val="324"/>
        </w:trPr>
        <w:tc>
          <w:tcPr>
            <w:tcW w:w="5353" w:type="dxa"/>
          </w:tcPr>
          <w:p w14:paraId="0DFFEB11" w14:textId="0E1760BE" w:rsidR="00622C11" w:rsidRDefault="005D6BEF" w:rsidP="00FA7058">
            <w:pPr>
              <w:jc w:val="both"/>
            </w:pPr>
            <w:r>
              <w:t>Tööandja (esindaja)</w:t>
            </w:r>
            <w:r w:rsidR="00622C11">
              <w:t xml:space="preserve"> nimi ja telefon* </w:t>
            </w:r>
          </w:p>
        </w:tc>
        <w:tc>
          <w:tcPr>
            <w:tcW w:w="5245" w:type="dxa"/>
          </w:tcPr>
          <w:p w14:paraId="2DE99690" w14:textId="77777777" w:rsidR="00622C11" w:rsidRDefault="00622C11" w:rsidP="00FA7058">
            <w:pPr>
              <w:jc w:val="both"/>
            </w:pPr>
          </w:p>
        </w:tc>
      </w:tr>
      <w:tr w:rsidR="005D6BEF" w14:paraId="1F6C0A22" w14:textId="77777777" w:rsidTr="005D6BEF">
        <w:trPr>
          <w:trHeight w:val="324"/>
        </w:trPr>
        <w:tc>
          <w:tcPr>
            <w:tcW w:w="5353" w:type="dxa"/>
          </w:tcPr>
          <w:p w14:paraId="7847BCCD" w14:textId="77777777" w:rsidR="00622C11" w:rsidRDefault="00622C11" w:rsidP="00FA7058">
            <w:pPr>
              <w:jc w:val="both"/>
            </w:pPr>
            <w:r>
              <w:t xml:space="preserve">Kuulumine erialaliitudesse </w:t>
            </w:r>
          </w:p>
        </w:tc>
        <w:tc>
          <w:tcPr>
            <w:tcW w:w="5245" w:type="dxa"/>
          </w:tcPr>
          <w:p w14:paraId="7322F709" w14:textId="77777777" w:rsidR="00622C11" w:rsidRDefault="00622C11" w:rsidP="00FA7058">
            <w:pPr>
              <w:jc w:val="both"/>
            </w:pPr>
          </w:p>
        </w:tc>
      </w:tr>
      <w:tr w:rsidR="005D6BEF" w14:paraId="162657E0" w14:textId="77777777" w:rsidTr="005D6BEF">
        <w:trPr>
          <w:trHeight w:val="324"/>
        </w:trPr>
        <w:tc>
          <w:tcPr>
            <w:tcW w:w="5353" w:type="dxa"/>
          </w:tcPr>
          <w:p w14:paraId="0ECD898E" w14:textId="77777777" w:rsidR="00622C11" w:rsidRDefault="00622C11" w:rsidP="00FA7058">
            <w:pPr>
              <w:jc w:val="both"/>
            </w:pPr>
            <w:r>
              <w:t>Haridus*</w:t>
            </w:r>
          </w:p>
        </w:tc>
        <w:tc>
          <w:tcPr>
            <w:tcW w:w="5245" w:type="dxa"/>
          </w:tcPr>
          <w:p w14:paraId="7E22BFD5" w14:textId="77777777" w:rsidR="00622C11" w:rsidRDefault="00622C11" w:rsidP="00FA7058">
            <w:pPr>
              <w:jc w:val="both"/>
            </w:pPr>
          </w:p>
        </w:tc>
      </w:tr>
    </w:tbl>
    <w:p w14:paraId="353D8909" w14:textId="33C06A6C" w:rsidR="00CE058C" w:rsidRPr="00CE058C" w:rsidRDefault="00CE058C" w:rsidP="00550E8B">
      <w:pPr>
        <w:spacing w:after="120" w:line="240" w:lineRule="auto"/>
        <w:jc w:val="both"/>
        <w:rPr>
          <w:sz w:val="12"/>
          <w:szCs w:val="12"/>
        </w:rPr>
      </w:pPr>
    </w:p>
    <w:p w14:paraId="7A5D6F8A" w14:textId="73E92ECC" w:rsidR="00BE7FCE" w:rsidRDefault="005D6BEF" w:rsidP="00CE058C">
      <w:pPr>
        <w:spacing w:line="240" w:lineRule="auto"/>
        <w:jc w:val="both"/>
      </w:pPr>
      <w:r>
        <w:t xml:space="preserve">TAOTLETAVA </w:t>
      </w:r>
      <w:r>
        <w:t>KUTSE NIMETUS, TASE JA VALITAV KOMPETENTS</w:t>
      </w:r>
    </w:p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5309"/>
        <w:gridCol w:w="5310"/>
      </w:tblGrid>
      <w:tr w:rsidR="00CE058C" w14:paraId="598F64B1" w14:textId="77777777" w:rsidTr="00CE058C">
        <w:trPr>
          <w:trHeight w:val="409"/>
        </w:trPr>
        <w:tc>
          <w:tcPr>
            <w:tcW w:w="5309" w:type="dxa"/>
          </w:tcPr>
          <w:p w14:paraId="6D8D0B60" w14:textId="5519DA12" w:rsidR="00BE7FCE" w:rsidRPr="00BE7FCE" w:rsidRDefault="005D6BEF" w:rsidP="00BE7FCE">
            <w:pPr>
              <w:rPr>
                <w:b/>
              </w:rPr>
            </w:pPr>
            <w:r>
              <w:rPr>
                <w:b/>
              </w:rPr>
              <w:t>KUTSE TASE – KOSMEETIK 5</w:t>
            </w:r>
          </w:p>
        </w:tc>
        <w:tc>
          <w:tcPr>
            <w:tcW w:w="5310" w:type="dxa"/>
          </w:tcPr>
          <w:p w14:paraId="56FA40A9" w14:textId="77777777" w:rsidR="00BE7FCE" w:rsidRDefault="00BE7FCE" w:rsidP="00FA7058">
            <w:pPr>
              <w:jc w:val="both"/>
            </w:pPr>
            <w:r w:rsidRPr="00622C11">
              <w:rPr>
                <w:b/>
              </w:rPr>
              <w:t>Täidab taotleja</w:t>
            </w:r>
          </w:p>
        </w:tc>
      </w:tr>
      <w:tr w:rsidR="00CE058C" w14:paraId="03C986BC" w14:textId="77777777" w:rsidTr="00CE058C">
        <w:trPr>
          <w:trHeight w:val="425"/>
        </w:trPr>
        <w:tc>
          <w:tcPr>
            <w:tcW w:w="5309" w:type="dxa"/>
          </w:tcPr>
          <w:p w14:paraId="6D16B736" w14:textId="4C06B0D6" w:rsidR="00BE7FCE" w:rsidRDefault="00550E8B" w:rsidP="00FA7058">
            <w:pPr>
              <w:jc w:val="both"/>
            </w:pPr>
            <w:r>
              <w:t>Valitav kompetents*:  käte- ja jalgadehooldus, kehahooldus, jumestamine</w:t>
            </w:r>
          </w:p>
        </w:tc>
        <w:tc>
          <w:tcPr>
            <w:tcW w:w="5310" w:type="dxa"/>
          </w:tcPr>
          <w:p w14:paraId="1B7F7573" w14:textId="77777777" w:rsidR="00BE7FCE" w:rsidRDefault="00BE7FCE" w:rsidP="00FA7058">
            <w:pPr>
              <w:jc w:val="both"/>
            </w:pPr>
          </w:p>
        </w:tc>
      </w:tr>
    </w:tbl>
    <w:p w14:paraId="38EA6086" w14:textId="77777777" w:rsidR="004136BD" w:rsidRPr="00CE058C" w:rsidRDefault="004136BD" w:rsidP="00CE058C">
      <w:pPr>
        <w:spacing w:after="120" w:line="240" w:lineRule="auto"/>
        <w:jc w:val="both"/>
        <w:rPr>
          <w:sz w:val="12"/>
          <w:szCs w:val="12"/>
        </w:rPr>
      </w:pPr>
    </w:p>
    <w:p w14:paraId="1285C4EE" w14:textId="77777777" w:rsidR="00FA3BAF" w:rsidRDefault="00FA3BAF" w:rsidP="00CE058C">
      <w:pPr>
        <w:spacing w:line="240" w:lineRule="auto"/>
        <w:jc w:val="both"/>
      </w:pPr>
      <w:r>
        <w:t>AVALDUSELE LISATUD DOKUMENTIDE LOETELU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4"/>
        <w:gridCol w:w="1494"/>
        <w:gridCol w:w="3356"/>
      </w:tblGrid>
      <w:tr w:rsidR="00CE058C" w14:paraId="6F692F76" w14:textId="77777777" w:rsidTr="00CE058C">
        <w:trPr>
          <w:trHeight w:val="242"/>
        </w:trPr>
        <w:tc>
          <w:tcPr>
            <w:tcW w:w="5774" w:type="dxa"/>
          </w:tcPr>
          <w:p w14:paraId="30E0A68B" w14:textId="77777777" w:rsidR="001E76BC" w:rsidRPr="004136BD" w:rsidRDefault="001E76BC" w:rsidP="00FA3BAF">
            <w:pPr>
              <w:jc w:val="center"/>
              <w:rPr>
                <w:b/>
              </w:rPr>
            </w:pPr>
            <w:r w:rsidRPr="004136BD">
              <w:rPr>
                <w:b/>
              </w:rPr>
              <w:t>Esmataotlemine</w:t>
            </w:r>
          </w:p>
          <w:p w14:paraId="3561F24C" w14:textId="77777777" w:rsidR="00FA3BAF" w:rsidRDefault="00FA3BAF" w:rsidP="00FA3BAF">
            <w:pPr>
              <w:jc w:val="center"/>
            </w:pPr>
            <w:r>
              <w:t>Dokumendi nimetus vastavalt taotletavale tasemele</w:t>
            </w:r>
          </w:p>
        </w:tc>
        <w:tc>
          <w:tcPr>
            <w:tcW w:w="1494" w:type="dxa"/>
          </w:tcPr>
          <w:p w14:paraId="0999123F" w14:textId="77777777" w:rsidR="00FA3BAF" w:rsidRDefault="00FA3BAF" w:rsidP="00FA7058">
            <w:pPr>
              <w:jc w:val="both"/>
            </w:pPr>
            <w:r>
              <w:t>Märkida</w:t>
            </w:r>
          </w:p>
          <w:p w14:paraId="505DBD0C" w14:textId="77777777" w:rsidR="00FA3BAF" w:rsidRDefault="00FA3BAF" w:rsidP="00FA3BAF">
            <w:pPr>
              <w:jc w:val="center"/>
            </w:pPr>
            <w:r>
              <w:t>X</w:t>
            </w:r>
          </w:p>
        </w:tc>
        <w:tc>
          <w:tcPr>
            <w:tcW w:w="3356" w:type="dxa"/>
          </w:tcPr>
          <w:p w14:paraId="372A5E1C" w14:textId="166838A2" w:rsidR="00FA3BAF" w:rsidRDefault="001D5969" w:rsidP="00FA7058">
            <w:pPr>
              <w:jc w:val="both"/>
            </w:pPr>
            <w:r>
              <w:t>Täidab Kutsekomisjoni esindaja</w:t>
            </w:r>
          </w:p>
        </w:tc>
      </w:tr>
      <w:tr w:rsidR="00CE058C" w14:paraId="21D69D9F" w14:textId="77777777" w:rsidTr="00CE058C">
        <w:trPr>
          <w:trHeight w:val="327"/>
        </w:trPr>
        <w:tc>
          <w:tcPr>
            <w:tcW w:w="5774" w:type="dxa"/>
          </w:tcPr>
          <w:p w14:paraId="4285ACCA" w14:textId="477421D1" w:rsidR="001D5969" w:rsidRPr="00FA3BAF" w:rsidRDefault="004E0CA9" w:rsidP="00FA3BAF">
            <w:r>
              <w:t>Kutsetunnistus</w:t>
            </w:r>
          </w:p>
        </w:tc>
        <w:tc>
          <w:tcPr>
            <w:tcW w:w="1494" w:type="dxa"/>
          </w:tcPr>
          <w:p w14:paraId="1D42880B" w14:textId="77777777" w:rsidR="001D5969" w:rsidRDefault="001D5969" w:rsidP="00FA7058">
            <w:pPr>
              <w:jc w:val="both"/>
            </w:pPr>
          </w:p>
        </w:tc>
        <w:tc>
          <w:tcPr>
            <w:tcW w:w="3356" w:type="dxa"/>
          </w:tcPr>
          <w:p w14:paraId="1C69CC7D" w14:textId="77777777" w:rsidR="001D5969" w:rsidRDefault="001D5969" w:rsidP="00FA7058">
            <w:pPr>
              <w:jc w:val="both"/>
            </w:pPr>
          </w:p>
        </w:tc>
      </w:tr>
      <w:tr w:rsidR="00CE058C" w14:paraId="65EE92F6" w14:textId="77777777" w:rsidTr="00CE058C">
        <w:trPr>
          <w:trHeight w:val="251"/>
        </w:trPr>
        <w:tc>
          <w:tcPr>
            <w:tcW w:w="5774" w:type="dxa"/>
          </w:tcPr>
          <w:p w14:paraId="333BF7F3" w14:textId="7CE0C75B" w:rsidR="00FA3BAF" w:rsidRDefault="005E7296" w:rsidP="005E7296">
            <w:r>
              <w:t>Erialas(t</w:t>
            </w:r>
            <w:r w:rsidR="00FA3BAF" w:rsidRPr="00FA3BAF">
              <w:t>)</w:t>
            </w:r>
            <w:r>
              <w:t>e</w:t>
            </w:r>
            <w:r w:rsidR="00FA3BAF" w:rsidRPr="00FA3BAF">
              <w:t xml:space="preserve"> </w:t>
            </w:r>
            <w:r>
              <w:t xml:space="preserve">koolitus(t)e läbimist tõendava(te) </w:t>
            </w:r>
            <w:r w:rsidR="00FA3BAF" w:rsidRPr="00FA3BAF">
              <w:t>dokumendi</w:t>
            </w:r>
            <w:r>
              <w:t xml:space="preserve"> (dokumentide) koopia(d)</w:t>
            </w:r>
            <w:r w:rsidR="001404F7">
              <w:t>,</w:t>
            </w:r>
          </w:p>
        </w:tc>
        <w:tc>
          <w:tcPr>
            <w:tcW w:w="1494" w:type="dxa"/>
          </w:tcPr>
          <w:p w14:paraId="1EA3E6C4" w14:textId="77777777" w:rsidR="00FA3BAF" w:rsidRDefault="00FA3BAF" w:rsidP="00FA7058">
            <w:pPr>
              <w:jc w:val="both"/>
            </w:pPr>
          </w:p>
        </w:tc>
        <w:tc>
          <w:tcPr>
            <w:tcW w:w="3356" w:type="dxa"/>
          </w:tcPr>
          <w:p w14:paraId="10D8BD9B" w14:textId="77777777" w:rsidR="00FA3BAF" w:rsidRDefault="00FA3BAF" w:rsidP="00FA7058">
            <w:pPr>
              <w:jc w:val="both"/>
            </w:pPr>
          </w:p>
        </w:tc>
      </w:tr>
      <w:tr w:rsidR="00CE058C" w14:paraId="0B3AB4BB" w14:textId="77777777" w:rsidTr="005E7296">
        <w:trPr>
          <w:trHeight w:val="353"/>
        </w:trPr>
        <w:tc>
          <w:tcPr>
            <w:tcW w:w="5774" w:type="dxa"/>
          </w:tcPr>
          <w:p w14:paraId="786B3D43" w14:textId="78FA9C48" w:rsidR="00FA3BAF" w:rsidRPr="00FA3BAF" w:rsidRDefault="004E0CA9" w:rsidP="00FA3BAF">
            <w:r>
              <w:t>CV ja t</w:t>
            </w:r>
            <w:r w:rsidR="005E7296">
              <w:t>ööalas</w:t>
            </w:r>
            <w:r w:rsidR="00550E8B">
              <w:t>t</w:t>
            </w:r>
            <w:r>
              <w:t xml:space="preserve"> tegevust kinnitav dokument</w:t>
            </w:r>
          </w:p>
        </w:tc>
        <w:tc>
          <w:tcPr>
            <w:tcW w:w="1494" w:type="dxa"/>
          </w:tcPr>
          <w:p w14:paraId="451A3B2F" w14:textId="77777777" w:rsidR="00FA3BAF" w:rsidRDefault="00FA3BAF" w:rsidP="00FA7058">
            <w:pPr>
              <w:jc w:val="both"/>
            </w:pPr>
          </w:p>
        </w:tc>
        <w:tc>
          <w:tcPr>
            <w:tcW w:w="3356" w:type="dxa"/>
          </w:tcPr>
          <w:p w14:paraId="1A5D600E" w14:textId="77777777" w:rsidR="00FA3BAF" w:rsidRDefault="00FA3BAF" w:rsidP="00FA7058">
            <w:pPr>
              <w:jc w:val="both"/>
            </w:pPr>
          </w:p>
        </w:tc>
      </w:tr>
      <w:tr w:rsidR="00CE058C" w14:paraId="727BBE26" w14:textId="77777777" w:rsidTr="00CE058C">
        <w:trPr>
          <w:trHeight w:val="242"/>
        </w:trPr>
        <w:tc>
          <w:tcPr>
            <w:tcW w:w="5774" w:type="dxa"/>
          </w:tcPr>
          <w:p w14:paraId="37FF9AD0" w14:textId="2502F384" w:rsidR="004136BD" w:rsidRDefault="004136BD" w:rsidP="00FA7058">
            <w:pPr>
              <w:jc w:val="both"/>
            </w:pPr>
            <w:r>
              <w:t>Maksekorraldus</w:t>
            </w:r>
            <w:r w:rsidR="005E7296">
              <w:t xml:space="preserve"> või muu kinnitus kutse andmisega</w:t>
            </w:r>
            <w:r>
              <w:t xml:space="preserve"> seotud kulude tasumise kohta</w:t>
            </w:r>
          </w:p>
        </w:tc>
        <w:tc>
          <w:tcPr>
            <w:tcW w:w="1494" w:type="dxa"/>
          </w:tcPr>
          <w:p w14:paraId="63E2F5C0" w14:textId="77777777" w:rsidR="004136BD" w:rsidRDefault="004136BD" w:rsidP="00FA7058">
            <w:pPr>
              <w:jc w:val="both"/>
            </w:pPr>
          </w:p>
        </w:tc>
        <w:tc>
          <w:tcPr>
            <w:tcW w:w="3356" w:type="dxa"/>
          </w:tcPr>
          <w:p w14:paraId="14FABEF0" w14:textId="77777777" w:rsidR="004136BD" w:rsidRDefault="004136BD" w:rsidP="00FA7058">
            <w:pPr>
              <w:jc w:val="both"/>
            </w:pPr>
          </w:p>
        </w:tc>
      </w:tr>
    </w:tbl>
    <w:p w14:paraId="4A0F00FE" w14:textId="77777777" w:rsidR="00A1195D" w:rsidRDefault="00A1195D" w:rsidP="002D4BBF">
      <w:pPr>
        <w:spacing w:after="0"/>
        <w:jc w:val="both"/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10607"/>
      </w:tblGrid>
      <w:tr w:rsidR="004136BD" w14:paraId="1F432C91" w14:textId="77777777" w:rsidTr="00CE058C">
        <w:trPr>
          <w:trHeight w:val="1079"/>
        </w:trPr>
        <w:tc>
          <w:tcPr>
            <w:tcW w:w="10607" w:type="dxa"/>
          </w:tcPr>
          <w:p w14:paraId="3CA5FC05" w14:textId="09A5A99E" w:rsidR="00F3387F" w:rsidRDefault="00F3387F" w:rsidP="00CE058C">
            <w:pPr>
              <w:spacing w:line="360" w:lineRule="auto"/>
              <w:jc w:val="both"/>
            </w:pPr>
            <w:r>
              <w:t xml:space="preserve">MÄRGE AVALDUSE VASTUVÕTMISE KOHTA </w:t>
            </w:r>
            <w:r>
              <w:rPr>
                <w:rFonts w:ascii="Times New Roman" w:hAnsi="Times New Roman" w:cs="Times New Roman"/>
              </w:rPr>
              <w:t>​</w:t>
            </w:r>
            <w:r>
              <w:t>(T</w:t>
            </w:r>
            <w:r>
              <w:rPr>
                <w:rFonts w:ascii="Century Schoolbook" w:hAnsi="Century Schoolbook" w:cs="Century Schoolbook"/>
              </w:rPr>
              <w:t>ä</w:t>
            </w:r>
            <w:r w:rsidR="00550E8B">
              <w:t>idab KK</w:t>
            </w:r>
            <w:r w:rsidR="001D5969">
              <w:t xml:space="preserve"> esindaja</w:t>
            </w:r>
            <w:r>
              <w:t xml:space="preserve"> ) </w:t>
            </w:r>
          </w:p>
          <w:p w14:paraId="46C22D4C" w14:textId="77777777" w:rsidR="00F3387F" w:rsidRDefault="00F3387F" w:rsidP="00CE058C">
            <w:pPr>
              <w:spacing w:line="360" w:lineRule="auto"/>
              <w:jc w:val="both"/>
            </w:pPr>
            <w:r>
              <w:t xml:space="preserve">Taotluse saamise kuupäev .................................... </w:t>
            </w:r>
          </w:p>
          <w:p w14:paraId="0A7756A2" w14:textId="48A1B1BA" w:rsidR="00F3387F" w:rsidRDefault="00F3387F" w:rsidP="00CE058C">
            <w:pPr>
              <w:spacing w:line="360" w:lineRule="auto"/>
              <w:jc w:val="both"/>
            </w:pPr>
            <w:r>
              <w:t xml:space="preserve">Vastu võtnud isiku nimi ...................................... </w:t>
            </w:r>
          </w:p>
        </w:tc>
      </w:tr>
      <w:tr w:rsidR="004136BD" w14:paraId="10A34932" w14:textId="77777777" w:rsidTr="00CE058C">
        <w:trPr>
          <w:trHeight w:val="1759"/>
        </w:trPr>
        <w:tc>
          <w:tcPr>
            <w:tcW w:w="10607" w:type="dxa"/>
          </w:tcPr>
          <w:p w14:paraId="6F11747D" w14:textId="5EA0ACA7" w:rsidR="00F3387F" w:rsidRDefault="00F3387F" w:rsidP="00F3387F">
            <w:pPr>
              <w:jc w:val="both"/>
            </w:pPr>
            <w:r>
              <w:t>MÄRGE TAOTLEJALE TEATISE SAATMISE KOHTA (Täidab KK)</w:t>
            </w:r>
          </w:p>
          <w:p w14:paraId="560B7AF8" w14:textId="1EA7AD9A" w:rsidR="001D5969" w:rsidRDefault="001D5969" w:rsidP="00F3387F">
            <w:pPr>
              <w:jc w:val="both"/>
            </w:pPr>
            <w:r>
              <w:t xml:space="preserve">            Teatise sisu , kuupäev</w:t>
            </w:r>
          </w:p>
          <w:tbl>
            <w:tblPr>
              <w:tblStyle w:val="TableGrid"/>
              <w:tblW w:w="10296" w:type="dxa"/>
              <w:tblInd w:w="1" w:type="dxa"/>
              <w:tblLook w:val="04A0" w:firstRow="1" w:lastRow="0" w:firstColumn="1" w:lastColumn="0" w:noHBand="0" w:noVBand="1"/>
            </w:tblPr>
            <w:tblGrid>
              <w:gridCol w:w="10296"/>
            </w:tblGrid>
            <w:tr w:rsidR="00F3387F" w14:paraId="4DEDC568" w14:textId="77777777" w:rsidTr="00CE058C">
              <w:trPr>
                <w:trHeight w:val="359"/>
              </w:trPr>
              <w:tc>
                <w:tcPr>
                  <w:tcW w:w="10296" w:type="dxa"/>
                </w:tcPr>
                <w:p w14:paraId="0BAED9FF" w14:textId="77777777" w:rsidR="00F3387F" w:rsidRDefault="00F3387F" w:rsidP="00F3387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  <w:tr w:rsidR="00F3387F" w14:paraId="6255C275" w14:textId="77777777" w:rsidTr="00CE058C">
              <w:trPr>
                <w:trHeight w:val="328"/>
              </w:trPr>
              <w:tc>
                <w:tcPr>
                  <w:tcW w:w="10296" w:type="dxa"/>
                </w:tcPr>
                <w:p w14:paraId="35BB0258" w14:textId="254BB6FE" w:rsidR="00F3387F" w:rsidRDefault="00F3387F" w:rsidP="00F3387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  <w:tr w:rsidR="00F3387F" w14:paraId="3E38AB5F" w14:textId="77777777" w:rsidTr="00CE058C">
              <w:trPr>
                <w:trHeight w:val="359"/>
              </w:trPr>
              <w:tc>
                <w:tcPr>
                  <w:tcW w:w="10296" w:type="dxa"/>
                </w:tcPr>
                <w:p w14:paraId="0F11F034" w14:textId="77777777" w:rsidR="00F3387F" w:rsidRDefault="00F3387F" w:rsidP="00F3387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  <w:tr w:rsidR="00F3387F" w14:paraId="3C324F0D" w14:textId="77777777" w:rsidTr="00CE058C">
              <w:trPr>
                <w:trHeight w:val="328"/>
              </w:trPr>
              <w:tc>
                <w:tcPr>
                  <w:tcW w:w="10296" w:type="dxa"/>
                </w:tcPr>
                <w:p w14:paraId="1F1322FF" w14:textId="77777777" w:rsidR="00F3387F" w:rsidRDefault="00F3387F" w:rsidP="00F3387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  <w:tr w:rsidR="00F3387F" w14:paraId="7C60D4AD" w14:textId="77777777" w:rsidTr="00CE058C">
              <w:trPr>
                <w:trHeight w:val="359"/>
              </w:trPr>
              <w:tc>
                <w:tcPr>
                  <w:tcW w:w="10296" w:type="dxa"/>
                </w:tcPr>
                <w:p w14:paraId="710F8B53" w14:textId="77777777" w:rsidR="00F3387F" w:rsidRDefault="00F3387F" w:rsidP="00F3387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</w:tbl>
          <w:p w14:paraId="29CBF5D9" w14:textId="77777777" w:rsidR="00F3387F" w:rsidRDefault="00F3387F" w:rsidP="00F3387F">
            <w:pPr>
              <w:jc w:val="both"/>
            </w:pPr>
          </w:p>
        </w:tc>
        <w:bookmarkStart w:id="0" w:name="_GoBack"/>
        <w:bookmarkEnd w:id="0"/>
      </w:tr>
    </w:tbl>
    <w:p w14:paraId="0D7E7596" w14:textId="77777777" w:rsidR="00FA7058" w:rsidRDefault="00FA7058" w:rsidP="002D4BB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F3387F" w14:paraId="4A179AF1" w14:textId="77777777" w:rsidTr="00550E8B">
        <w:trPr>
          <w:trHeight w:val="1127"/>
        </w:trPr>
        <w:tc>
          <w:tcPr>
            <w:tcW w:w="10607" w:type="dxa"/>
          </w:tcPr>
          <w:p w14:paraId="4771C43F" w14:textId="77777777" w:rsidR="00F3387F" w:rsidRDefault="00F3387F" w:rsidP="00FA7058">
            <w:pPr>
              <w:jc w:val="both"/>
            </w:pPr>
            <w:r>
              <w:t>PALUME RISTIGA TÄHISTADA SOBIV VARIANT</w:t>
            </w:r>
          </w:p>
          <w:p w14:paraId="72828D09" w14:textId="77777777" w:rsidR="00F3387F" w:rsidRDefault="00EE31BA" w:rsidP="00FA7058">
            <w:pPr>
              <w:jc w:val="both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414980A" wp14:editId="4595CD7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40640</wp:posOffset>
                      </wp:positionV>
                      <wp:extent cx="474133" cy="223520"/>
                      <wp:effectExtent l="0" t="0" r="34290" b="30480"/>
                      <wp:wrapNone/>
                      <wp:docPr id="4" name="Ristkül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133" cy="223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istkülik 4" o:spid="_x0000_s1026" style="position:absolute;margin-left:15pt;margin-top:3.2pt;width:37.35pt;height:17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" fillcolor="white [3201]" strokecolor="#777c84 [3209]" strokeweight="2pt"/>
                  </w:pict>
                </mc:Fallback>
              </mc:AlternateContent>
            </w:r>
          </w:p>
          <w:p w14:paraId="15697E8B" w14:textId="77777777" w:rsidR="00F3387F" w:rsidRDefault="00EE31BA" w:rsidP="00FA70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EE31BA">
              <w:rPr>
                <w:sz w:val="16"/>
                <w:szCs w:val="16"/>
              </w:rPr>
              <w:t>OLEN NÕUS OMA EES- JA PEREKONNANIME NING ISIKUKOODI AVALIKUSTAMISEGA KUTSEREGISTRIS</w:t>
            </w:r>
          </w:p>
          <w:p w14:paraId="0B28601C" w14:textId="6782D501" w:rsidR="00EE31BA" w:rsidRDefault="00550E8B" w:rsidP="00FA7058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47CA2A1" wp14:editId="213268E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-5715</wp:posOffset>
                      </wp:positionV>
                      <wp:extent cx="473710" cy="223520"/>
                      <wp:effectExtent l="0" t="0" r="34290" b="30480"/>
                      <wp:wrapNone/>
                      <wp:docPr id="5" name="Ristkül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710" cy="223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istkülik 5" o:spid="_x0000_s1026" style="position:absolute;margin-left:15pt;margin-top:-.4pt;width:37.3pt;height:17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" fillcolor="white [3201]" strokecolor="#777c84 [3209]" strokeweight="2pt"/>
                  </w:pict>
                </mc:Fallback>
              </mc:AlternateContent>
            </w:r>
          </w:p>
          <w:p w14:paraId="73D83FE1" w14:textId="25EFEC3E" w:rsidR="00F3387F" w:rsidRPr="002D4BBF" w:rsidRDefault="00550E8B" w:rsidP="00FA70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EE31BA" w:rsidRPr="00EE31BA">
              <w:rPr>
                <w:sz w:val="16"/>
                <w:szCs w:val="16"/>
              </w:rPr>
              <w:t>EI OLE NÕUS OMA EES- JA PEREKONNANIME NING ISIKUKOODI AVALIKUSTAMISEGA KUTSEREGISTRIS</w:t>
            </w:r>
          </w:p>
        </w:tc>
      </w:tr>
    </w:tbl>
    <w:p w14:paraId="069FE14D" w14:textId="77777777" w:rsidR="00F3387F" w:rsidRDefault="00F3387F" w:rsidP="002D4BBF">
      <w:pPr>
        <w:jc w:val="both"/>
      </w:pPr>
    </w:p>
    <w:p w14:paraId="1A313C58" w14:textId="77777777" w:rsidR="00550E8B" w:rsidRDefault="00550E8B" w:rsidP="00550E8B">
      <w:pPr>
        <w:spacing w:after="0" w:line="240" w:lineRule="auto"/>
        <w:jc w:val="both"/>
      </w:pPr>
      <w:r>
        <w:t>/allkirjastatud digitaalselt/</w:t>
      </w:r>
    </w:p>
    <w:p w14:paraId="4C6D5A62" w14:textId="77777777" w:rsidR="00550E8B" w:rsidRDefault="00550E8B" w:rsidP="002D4BBF">
      <w:pPr>
        <w:jc w:val="both"/>
      </w:pPr>
    </w:p>
    <w:sectPr w:rsidR="00550E8B" w:rsidSect="002D4BBF">
      <w:footerReference w:type="default" r:id="rId13"/>
      <w:pgSz w:w="11907" w:h="16839" w:code="1"/>
      <w:pgMar w:top="238" w:right="720" w:bottom="261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D82AF" w14:textId="77777777" w:rsidR="00292FD1" w:rsidRDefault="00292FD1">
      <w:pPr>
        <w:spacing w:after="0" w:line="240" w:lineRule="auto"/>
      </w:pPr>
      <w:r>
        <w:separator/>
      </w:r>
    </w:p>
  </w:endnote>
  <w:endnote w:type="continuationSeparator" w:id="0">
    <w:p w14:paraId="688D9EC0" w14:textId="77777777" w:rsidR="00292FD1" w:rsidRDefault="0029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625430"/>
      <w:docPartObj>
        <w:docPartGallery w:val="Page Numbers (Bottom of Page)"/>
        <w:docPartUnique/>
      </w:docPartObj>
    </w:sdtPr>
    <w:sdtEndPr/>
    <w:sdtContent>
      <w:p w14:paraId="799519BC" w14:textId="77777777" w:rsidR="00292FD1" w:rsidRDefault="00292FD1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50BA71" wp14:editId="0B0D5B5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2" name="Võrdkülgne kolmnur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30BA6" w14:textId="3302903C" w:rsidR="00292FD1" w:rsidRDefault="00292FD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auto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color w:val="auto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E729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Võrdkülgne kolmnurk 2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" adj="21600" fillcolor="#d2eaf1" stroked="f">
                  <v:textbox>
                    <w:txbxContent>
                      <w:p w14:paraId="19730BA6" w14:textId="3302903C" w:rsidR="00292FD1" w:rsidRDefault="00292FD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 w:rsidRPr="005E7296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34490" w14:textId="77777777" w:rsidR="00292FD1" w:rsidRDefault="00292FD1">
      <w:pPr>
        <w:spacing w:after="0" w:line="240" w:lineRule="auto"/>
      </w:pPr>
      <w:r>
        <w:separator/>
      </w:r>
    </w:p>
  </w:footnote>
  <w:footnote w:type="continuationSeparator" w:id="0">
    <w:p w14:paraId="543F0A3C" w14:textId="77777777" w:rsidR="00292FD1" w:rsidRDefault="0029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8A2"/>
    <w:multiLevelType w:val="hybridMultilevel"/>
    <w:tmpl w:val="F61E7F9E"/>
    <w:lvl w:ilvl="0" w:tplc="04250017">
      <w:start w:val="1"/>
      <w:numFmt w:val="lowerLetter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F09ED"/>
    <w:multiLevelType w:val="multilevel"/>
    <w:tmpl w:val="CD40BF9A"/>
    <w:styleLink w:val="Tpploend"/>
    <w:lvl w:ilvl="0">
      <w:start w:val="1"/>
      <w:numFmt w:val="bullet"/>
      <w:pStyle w:val="Tpp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Tpp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">
    <w:nsid w:val="0D9D0281"/>
    <w:multiLevelType w:val="hybridMultilevel"/>
    <w:tmpl w:val="9F40CC0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3499"/>
    <w:multiLevelType w:val="multilevel"/>
    <w:tmpl w:val="85C08436"/>
    <w:styleLink w:val="Numberloend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>
    <w:nsid w:val="364658F9"/>
    <w:multiLevelType w:val="hybridMultilevel"/>
    <w:tmpl w:val="24F65E0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86591"/>
    <w:multiLevelType w:val="hybridMultilevel"/>
    <w:tmpl w:val="8B00070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23488"/>
    <w:multiLevelType w:val="hybridMultilevel"/>
    <w:tmpl w:val="35961292"/>
    <w:lvl w:ilvl="0" w:tplc="042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064E5D"/>
    <w:multiLevelType w:val="hybridMultilevel"/>
    <w:tmpl w:val="5AFA9CB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F33FF"/>
    <w:multiLevelType w:val="hybridMultilevel"/>
    <w:tmpl w:val="D5442AF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6"/>
  </w:num>
  <w:num w:numId="14">
    <w:abstractNumId w:val="8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C6"/>
    <w:rsid w:val="0009322B"/>
    <w:rsid w:val="000E448A"/>
    <w:rsid w:val="001404F7"/>
    <w:rsid w:val="001D3368"/>
    <w:rsid w:val="001D5969"/>
    <w:rsid w:val="001E474F"/>
    <w:rsid w:val="001E76BC"/>
    <w:rsid w:val="00292FD1"/>
    <w:rsid w:val="002D21C6"/>
    <w:rsid w:val="002D4BBF"/>
    <w:rsid w:val="002E71A1"/>
    <w:rsid w:val="004136BD"/>
    <w:rsid w:val="0045382B"/>
    <w:rsid w:val="004E0CA9"/>
    <w:rsid w:val="00550E8B"/>
    <w:rsid w:val="00563275"/>
    <w:rsid w:val="005C6B2F"/>
    <w:rsid w:val="005D6BEF"/>
    <w:rsid w:val="005E7296"/>
    <w:rsid w:val="00622C11"/>
    <w:rsid w:val="007C52B3"/>
    <w:rsid w:val="00A1195D"/>
    <w:rsid w:val="00B0272F"/>
    <w:rsid w:val="00BE7FCE"/>
    <w:rsid w:val="00CE058C"/>
    <w:rsid w:val="00DA4CA2"/>
    <w:rsid w:val="00EE31BA"/>
    <w:rsid w:val="00F3387F"/>
    <w:rsid w:val="00FA3BAF"/>
    <w:rsid w:val="00FA705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height-percent:900" fillcolor="white">
      <v:fill color="white"/>
    </o:shapedefaults>
    <o:shapelayout v:ext="edit">
      <o:idmap v:ext="edit" data="1"/>
    </o:shapelayout>
  </w:shapeDefaults>
  <w:decimalSymbol w:val=","/>
  <w:listSeparator w:val=";"/>
  <w14:docId w14:val="58244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14751" w:themeColor="text2" w:themeShade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Tpploend">
    <w:name w:val="Täpploend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E65B01" w:themeColor="accent1" w:themeShade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loend">
    <w:name w:val="Numberloend"/>
    <w:uiPriority w:val="9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14751" w:themeColor="text2" w:themeShade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414751" w:themeColor="text2" w:themeShade="BF"/>
      <w:sz w:val="20"/>
      <w:szCs w:val="20"/>
    </w:rPr>
  </w:style>
  <w:style w:type="table" w:customStyle="1" w:styleId="Laad6">
    <w:name w:val="Laad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  <w:tblStylePr w:type="lastCol">
      <w:rPr>
        <w:color w:val="000000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paragraph" w:customStyle="1" w:styleId="Kategooria">
    <w:name w:val="Kategooria"/>
    <w:basedOn w:val="Normal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customStyle="1" w:styleId="Tpp1">
    <w:name w:val="Täpp 1"/>
    <w:basedOn w:val="ListParagraph"/>
    <w:uiPriority w:val="37"/>
    <w:qFormat/>
    <w:pPr>
      <w:numPr>
        <w:numId w:val="9"/>
      </w:numPr>
      <w:spacing w:after="0"/>
    </w:pPr>
    <w:rPr>
      <w:color w:val="auto"/>
    </w:rPr>
  </w:style>
  <w:style w:type="paragraph" w:customStyle="1" w:styleId="Tpp2">
    <w:name w:val="Täpp 2"/>
    <w:basedOn w:val="ListParagraph"/>
    <w:uiPriority w:val="37"/>
    <w:qFormat/>
    <w:pPr>
      <w:numPr>
        <w:ilvl w:val="1"/>
        <w:numId w:val="9"/>
      </w:numPr>
    </w:pPr>
    <w:rPr>
      <w:color w:val="auto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4"/>
    <w:qFormat/>
    <w:rsid w:val="00FA70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FA7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3">
    <w:name w:val="Body Text 3"/>
    <w:basedOn w:val="Normal"/>
    <w:link w:val="BodyText3Char"/>
    <w:uiPriority w:val="99"/>
    <w:rsid w:val="004136BD"/>
    <w:pPr>
      <w:suppressAutoHyphens/>
      <w:spacing w:before="120" w:after="120" w:line="480" w:lineRule="auto"/>
      <w:jc w:val="both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136BD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87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87F"/>
    <w:rPr>
      <w:color w:val="414751" w:themeColor="text2" w:themeShade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87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14751" w:themeColor="text2" w:themeShade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Tpploend">
    <w:name w:val="Täpploend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E65B01" w:themeColor="accent1" w:themeShade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loend">
    <w:name w:val="Numberloend"/>
    <w:uiPriority w:val="9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14751" w:themeColor="text2" w:themeShade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414751" w:themeColor="text2" w:themeShade="BF"/>
      <w:sz w:val="20"/>
      <w:szCs w:val="20"/>
    </w:rPr>
  </w:style>
  <w:style w:type="table" w:customStyle="1" w:styleId="Laad6">
    <w:name w:val="Laad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  <w:tblStylePr w:type="lastCol">
      <w:rPr>
        <w:color w:val="000000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paragraph" w:customStyle="1" w:styleId="Kategooria">
    <w:name w:val="Kategooria"/>
    <w:basedOn w:val="Normal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customStyle="1" w:styleId="Tpp1">
    <w:name w:val="Täpp 1"/>
    <w:basedOn w:val="ListParagraph"/>
    <w:uiPriority w:val="37"/>
    <w:qFormat/>
    <w:pPr>
      <w:numPr>
        <w:numId w:val="9"/>
      </w:numPr>
      <w:spacing w:after="0"/>
    </w:pPr>
    <w:rPr>
      <w:color w:val="auto"/>
    </w:rPr>
  </w:style>
  <w:style w:type="paragraph" w:customStyle="1" w:styleId="Tpp2">
    <w:name w:val="Täpp 2"/>
    <w:basedOn w:val="ListParagraph"/>
    <w:uiPriority w:val="37"/>
    <w:qFormat/>
    <w:pPr>
      <w:numPr>
        <w:ilvl w:val="1"/>
        <w:numId w:val="9"/>
      </w:numPr>
    </w:pPr>
    <w:rPr>
      <w:color w:val="auto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4"/>
    <w:qFormat/>
    <w:rsid w:val="00FA70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FA7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3">
    <w:name w:val="Body Text 3"/>
    <w:basedOn w:val="Normal"/>
    <w:link w:val="BodyText3Char"/>
    <w:uiPriority w:val="99"/>
    <w:rsid w:val="004136BD"/>
    <w:pPr>
      <w:suppressAutoHyphens/>
      <w:spacing w:before="120" w:after="120" w:line="480" w:lineRule="auto"/>
      <w:jc w:val="both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136BD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87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87F"/>
    <w:rPr>
      <w:color w:val="414751" w:themeColor="text2" w:themeShade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a\AppData\Roaming\Microsoft\Templates\Faks%20(Orieli%20kujundu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kutseeksam
</CompanyAddress>
  <CompanyPhone>avaldus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0E52DB-E30E-4E1C-AFCA-299AB55BA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23B1FF34-B3AB-BD49-9456-E33C259B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\Users\mina\AppData\Roaming\Microsoft\Templates\Faks (Orieli kujundus).dotx</Template>
  <TotalTime>4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EKL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</dc:creator>
  <cp:keywords/>
  <cp:lastModifiedBy>1</cp:lastModifiedBy>
  <cp:revision>4</cp:revision>
  <dcterms:created xsi:type="dcterms:W3CDTF">2020-07-20T14:26:00Z</dcterms:created>
  <dcterms:modified xsi:type="dcterms:W3CDTF">2020-07-21T08:51:00Z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TC017730739991</vt:lpwstr>
  </property>
</Properties>
</file>